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C8" w:rsidRDefault="006C26C8">
      <w:pPr>
        <w:rPr>
          <w:rFonts w:ascii="Nunito" w:eastAsia="Nunito" w:hAnsi="Nunito" w:cs="Nunito"/>
          <w:sz w:val="16"/>
          <w:szCs w:val="16"/>
        </w:rPr>
      </w:pPr>
    </w:p>
    <w:tbl>
      <w:tblPr>
        <w:tblStyle w:val="a"/>
        <w:tblW w:w="7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4"/>
      </w:tblGrid>
      <w:tr w:rsidR="006C26C8" w:rsidTr="00986BEE">
        <w:trPr>
          <w:jc w:val="center"/>
        </w:trPr>
        <w:tc>
          <w:tcPr>
            <w:tcW w:w="7654"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0446A5" w:rsidRDefault="000B7C8A" w:rsidP="00BE3487">
            <w:pPr>
              <w:widowControl w:val="0"/>
              <w:spacing w:line="240" w:lineRule="auto"/>
              <w:jc w:val="center"/>
              <w:rPr>
                <w:rFonts w:ascii="Fjalla One" w:eastAsia="Fjalla One" w:hAnsi="Fjalla One" w:cs="Fjalla One"/>
                <w:sz w:val="48"/>
                <w:szCs w:val="48"/>
              </w:rPr>
            </w:pPr>
            <w:r>
              <w:rPr>
                <w:rFonts w:ascii="Fjalla One" w:eastAsia="Fjalla One" w:hAnsi="Fjalla One" w:cs="Fjalla One"/>
                <w:sz w:val="48"/>
                <w:szCs w:val="48"/>
              </w:rPr>
              <w:t>Security</w:t>
            </w:r>
            <w:r w:rsidR="00986BEE">
              <w:rPr>
                <w:rFonts w:ascii="Fjalla One" w:eastAsia="Fjalla One" w:hAnsi="Fjalla One" w:cs="Fjalla One"/>
                <w:sz w:val="48"/>
                <w:szCs w:val="48"/>
              </w:rPr>
              <w:t xml:space="preserve"> Incident Report </w:t>
            </w:r>
            <w:r w:rsidR="00BE3487">
              <w:rPr>
                <w:rFonts w:ascii="Fjalla One" w:eastAsia="Fjalla One" w:hAnsi="Fjalla One" w:cs="Fjalla One"/>
                <w:sz w:val="48"/>
                <w:szCs w:val="48"/>
              </w:rPr>
              <w:t>Template</w:t>
            </w:r>
          </w:p>
        </w:tc>
      </w:tr>
      <w:tr w:rsidR="00747D6E" w:rsidTr="00986BEE">
        <w:trPr>
          <w:jc w:val="center"/>
        </w:trPr>
        <w:tc>
          <w:tcPr>
            <w:tcW w:w="7654"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747D6E" w:rsidRDefault="00747D6E" w:rsidP="001E116F">
            <w:pPr>
              <w:jc w:val="both"/>
            </w:pPr>
            <w:r w:rsidRPr="001E116F">
              <w:rPr>
                <w:i/>
                <w:iCs/>
                <w:color w:val="1F497D"/>
                <w:sz w:val="18"/>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tc>
      </w:tr>
    </w:tbl>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6BEE"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986BEE" w:rsidRDefault="00986BEE" w:rsidP="00866F24">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What type of incident are you reporting:</w:t>
            </w:r>
          </w:p>
          <w:p w:rsidR="00986BEE" w:rsidRDefault="000B7C8A" w:rsidP="00986BEE">
            <w:pPr>
              <w:widowControl w:val="0"/>
              <w:numPr>
                <w:ilvl w:val="0"/>
                <w:numId w:val="1"/>
              </w:numPr>
              <w:spacing w:line="240" w:lineRule="auto"/>
              <w:contextualSpacing/>
              <w:rPr>
                <w:sz w:val="24"/>
                <w:szCs w:val="24"/>
              </w:rPr>
            </w:pPr>
            <w:r>
              <w:rPr>
                <w:rFonts w:ascii="Cabin" w:eastAsia="Cabin" w:hAnsi="Cabin" w:cs="Cabin"/>
                <w:sz w:val="24"/>
                <w:szCs w:val="24"/>
              </w:rPr>
              <w:t>Damage to plant or property</w:t>
            </w:r>
          </w:p>
          <w:p w:rsidR="00986BEE" w:rsidRPr="000446A5" w:rsidRDefault="000B7C8A" w:rsidP="000446A5">
            <w:pPr>
              <w:widowControl w:val="0"/>
              <w:numPr>
                <w:ilvl w:val="0"/>
                <w:numId w:val="1"/>
              </w:numPr>
              <w:spacing w:line="240" w:lineRule="auto"/>
              <w:contextualSpacing/>
              <w:rPr>
                <w:sz w:val="24"/>
                <w:szCs w:val="24"/>
              </w:rPr>
            </w:pPr>
            <w:r>
              <w:rPr>
                <w:rFonts w:ascii="Cabin" w:eastAsia="Cabin" w:hAnsi="Cabin" w:cs="Cabin"/>
                <w:sz w:val="24"/>
                <w:szCs w:val="24"/>
              </w:rPr>
              <w:t>Security incident involving persons</w:t>
            </w:r>
            <w:r w:rsidR="000446A5">
              <w:rPr>
                <w:rFonts w:ascii="Cabin" w:eastAsia="Cabin" w:hAnsi="Cabin" w:cs="Cabin"/>
                <w:sz w:val="24"/>
                <w:szCs w:val="24"/>
              </w:rPr>
              <w:t xml:space="preserve"> </w:t>
            </w:r>
            <w:r w:rsidR="00986BEE">
              <w:rPr>
                <w:rFonts w:ascii="Cabin" w:eastAsia="Cabin" w:hAnsi="Cabin" w:cs="Cabin"/>
                <w:sz w:val="24"/>
                <w:szCs w:val="24"/>
              </w:rPr>
              <w:t xml:space="preserve"> </w:t>
            </w:r>
          </w:p>
        </w:tc>
      </w:tr>
      <w:tr w:rsidR="00986BEE"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986BEE" w:rsidRDefault="00986BEE" w:rsidP="00866F24">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SECTION A</w:t>
            </w:r>
          </w:p>
          <w:p w:rsidR="00986BEE" w:rsidRDefault="000B7C8A" w:rsidP="000B7C8A">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Complete if security incident involving a person</w:t>
            </w:r>
          </w:p>
        </w:tc>
      </w:tr>
      <w:tr w:rsidR="006C26C8">
        <w:trPr>
          <w:trHeight w:val="1320"/>
          <w:jc w:val="center"/>
        </w:trPr>
        <w:tc>
          <w:tcPr>
            <w:tcW w:w="9360" w:type="dxa"/>
            <w:tcBorders>
              <w:top w:val="nil"/>
              <w:left w:val="nil"/>
              <w:bottom w:val="nil"/>
              <w:right w:val="nil"/>
            </w:tcBorders>
            <w:shd w:val="clear" w:color="auto" w:fill="EFEFEF"/>
            <w:tcMar>
              <w:top w:w="100" w:type="dxa"/>
              <w:left w:w="100" w:type="dxa"/>
              <w:bottom w:w="100" w:type="dxa"/>
              <w:right w:w="100" w:type="dxa"/>
            </w:tcMar>
          </w:tcPr>
          <w:p w:rsidR="006C26C8" w:rsidRDefault="00986BEE">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Full Name</w:t>
            </w:r>
            <w:r w:rsidR="000B7C8A">
              <w:rPr>
                <w:rFonts w:ascii="Fjalla One" w:eastAsia="Fjalla One" w:hAnsi="Fjalla One" w:cs="Fjalla One"/>
                <w:sz w:val="28"/>
                <w:szCs w:val="28"/>
              </w:rPr>
              <w:t xml:space="preserve"> of victim</w:t>
            </w:r>
            <w:r>
              <w:rPr>
                <w:rFonts w:ascii="Fjalla One" w:eastAsia="Fjalla One" w:hAnsi="Fjalla One" w:cs="Fjalla One"/>
                <w:sz w:val="28"/>
                <w:szCs w:val="28"/>
              </w:rPr>
              <w:t xml:space="preserve">                                   </w:t>
            </w:r>
            <w:r w:rsidR="0014630D">
              <w:rPr>
                <w:rFonts w:ascii="Fjalla One" w:eastAsia="Fjalla One" w:hAnsi="Fjalla One" w:cs="Fjalla One"/>
                <w:sz w:val="28"/>
                <w:szCs w:val="28"/>
              </w:rPr>
              <w:t>Date of Birth (DD/MM/YYYY)</w:t>
            </w:r>
          </w:p>
          <w:tbl>
            <w:tblPr>
              <w:tblStyle w:val="a0"/>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6"/>
              <w:gridCol w:w="4253"/>
            </w:tblGrid>
            <w:tr w:rsidR="006C26C8" w:rsidTr="0014630D">
              <w:trPr>
                <w:trHeight w:val="460"/>
              </w:trPr>
              <w:tc>
                <w:tcPr>
                  <w:tcW w:w="4426"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c>
                <w:tcPr>
                  <w:tcW w:w="4253"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r>
          </w:tbl>
          <w:p w:rsidR="006C26C8" w:rsidRDefault="006C26C8">
            <w:pPr>
              <w:widowControl w:val="0"/>
              <w:spacing w:line="240" w:lineRule="auto"/>
              <w:rPr>
                <w:rFonts w:ascii="Cabin" w:eastAsia="Cabin" w:hAnsi="Cabin" w:cs="Cabin"/>
                <w:sz w:val="16"/>
                <w:szCs w:val="16"/>
              </w:rPr>
            </w:pPr>
          </w:p>
        </w:tc>
      </w:tr>
      <w:tr w:rsidR="006C26C8">
        <w:trPr>
          <w:trHeight w:val="480"/>
          <w:jc w:val="center"/>
        </w:trPr>
        <w:tc>
          <w:tcPr>
            <w:tcW w:w="9360" w:type="dxa"/>
            <w:tcBorders>
              <w:top w:val="nil"/>
              <w:left w:val="nil"/>
              <w:bottom w:val="nil"/>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Email                                                             Phone Number</w:t>
            </w:r>
            <w:r w:rsidR="00EC1D84">
              <w:rPr>
                <w:rFonts w:ascii="Fjalla One" w:eastAsia="Fjalla One" w:hAnsi="Fjalla One" w:cs="Fjalla One"/>
                <w:sz w:val="28"/>
                <w:szCs w:val="28"/>
              </w:rPr>
              <w:t xml:space="preserve"> (Mobile preferred)</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2"/>
              <w:gridCol w:w="3827"/>
            </w:tblGrid>
            <w:tr w:rsidR="006C26C8" w:rsidTr="0014630D">
              <w:trPr>
                <w:trHeight w:val="480"/>
              </w:trPr>
              <w:tc>
                <w:tcPr>
                  <w:tcW w:w="4852"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c>
                <w:tcPr>
                  <w:tcW w:w="3827"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rsidP="00EC1D84">
                  <w:pPr>
                    <w:widowControl w:val="0"/>
                    <w:spacing w:line="240" w:lineRule="auto"/>
                    <w:ind w:firstLine="893"/>
                    <w:rPr>
                      <w:rFonts w:ascii="Cabin" w:eastAsia="Cabin" w:hAnsi="Cabin" w:cs="Cabin"/>
                      <w:sz w:val="24"/>
                      <w:szCs w:val="24"/>
                    </w:rPr>
                  </w:pPr>
                </w:p>
              </w:tc>
            </w:tr>
          </w:tbl>
          <w:p w:rsidR="006C26C8" w:rsidRDefault="006C26C8">
            <w:pPr>
              <w:widowControl w:val="0"/>
              <w:spacing w:line="240" w:lineRule="auto"/>
              <w:rPr>
                <w:rFonts w:ascii="Fjalla One" w:eastAsia="Fjalla One" w:hAnsi="Fjalla One" w:cs="Fjalla One"/>
                <w:sz w:val="16"/>
                <w:szCs w:val="16"/>
              </w:rPr>
            </w:pPr>
          </w:p>
        </w:tc>
      </w:tr>
      <w:tr w:rsidR="006C26C8" w:rsidTr="00467803">
        <w:trPr>
          <w:trHeight w:val="1467"/>
          <w:jc w:val="center"/>
        </w:trPr>
        <w:tc>
          <w:tcPr>
            <w:tcW w:w="9360" w:type="dxa"/>
            <w:tcBorders>
              <w:top w:val="nil"/>
              <w:left w:val="nil"/>
              <w:bottom w:val="single" w:sz="24" w:space="0" w:color="FFFFFF"/>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Address</w:t>
            </w:r>
          </w:p>
          <w:tbl>
            <w:tblPr>
              <w:tblStyle w:val="a2"/>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6C26C8" w:rsidTr="0014630D">
              <w:trPr>
                <w:trHeight w:val="420"/>
              </w:trPr>
              <w:tc>
                <w:tcPr>
                  <w:tcW w:w="8679" w:type="dxa"/>
                  <w:tcBorders>
                    <w:top w:val="single" w:sz="8" w:space="0" w:color="EFEFEF"/>
                    <w:left w:val="single" w:sz="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rPr>
                  </w:pPr>
                </w:p>
              </w:tc>
            </w:tr>
          </w:tbl>
          <w:p w:rsidR="006C26C8" w:rsidRDefault="006C26C8">
            <w:pPr>
              <w:widowControl w:val="0"/>
              <w:spacing w:line="240" w:lineRule="auto"/>
              <w:rPr>
                <w:rFonts w:ascii="Fjalla One" w:eastAsia="Fjalla One" w:hAnsi="Fjalla One" w:cs="Fjalla One"/>
                <w:sz w:val="16"/>
                <w:szCs w:val="16"/>
              </w:rPr>
            </w:pPr>
          </w:p>
        </w:tc>
      </w:tr>
      <w:tr w:rsidR="000B7C8A" w:rsidTr="000B7C8A">
        <w:trPr>
          <w:trHeight w:val="849"/>
          <w:jc w:val="center"/>
        </w:trPr>
        <w:tc>
          <w:tcPr>
            <w:tcW w:w="9360" w:type="dxa"/>
            <w:tcBorders>
              <w:top w:val="nil"/>
              <w:left w:val="nil"/>
              <w:bottom w:val="single" w:sz="24" w:space="0" w:color="FFFFFF"/>
              <w:right w:val="nil"/>
            </w:tcBorders>
            <w:shd w:val="clear" w:color="auto" w:fill="EFEFEF"/>
            <w:tcMar>
              <w:top w:w="100" w:type="dxa"/>
              <w:left w:w="100" w:type="dxa"/>
              <w:bottom w:w="100" w:type="dxa"/>
              <w:right w:w="100" w:type="dxa"/>
            </w:tcMar>
          </w:tcPr>
          <w:p w:rsidR="000B7C8A" w:rsidRDefault="000B7C8A">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SECTION B</w:t>
            </w:r>
          </w:p>
          <w:p w:rsidR="000B7C8A" w:rsidRDefault="000B7C8A">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Complete for both types of incidents</w:t>
            </w:r>
          </w:p>
        </w:tc>
      </w:tr>
      <w:tr w:rsidR="006C26C8">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0B7C8A" w:rsidRDefault="00986BEE">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What occurred</w:t>
            </w:r>
            <w:r w:rsidR="000446A5">
              <w:rPr>
                <w:rFonts w:ascii="Fjalla One" w:eastAsia="Fjalla One" w:hAnsi="Fjalla One" w:cs="Fjalla One"/>
                <w:sz w:val="28"/>
                <w:szCs w:val="28"/>
              </w:rPr>
              <w:t xml:space="preserve"> </w:t>
            </w:r>
            <w:r w:rsidR="000B7C8A">
              <w:rPr>
                <w:rFonts w:ascii="Fjalla One" w:eastAsia="Fjalla One" w:hAnsi="Fjalla One" w:cs="Fjalla One"/>
                <w:sz w:val="28"/>
                <w:szCs w:val="28"/>
              </w:rPr>
              <w:t xml:space="preserve">and what </w:t>
            </w:r>
            <w:r w:rsidR="00BE3487">
              <w:rPr>
                <w:rFonts w:ascii="Fjalla One" w:eastAsia="Fjalla One" w:hAnsi="Fjalla One" w:cs="Fjalla One"/>
                <w:sz w:val="28"/>
                <w:szCs w:val="28"/>
              </w:rPr>
              <w:t>was the outcome of the incident? Please include approximate</w:t>
            </w:r>
            <w:r w:rsidR="000B7C8A">
              <w:rPr>
                <w:rFonts w:ascii="Fjalla One" w:eastAsia="Fjalla One" w:hAnsi="Fjalla One" w:cs="Fjalla One"/>
                <w:sz w:val="28"/>
                <w:szCs w:val="28"/>
              </w:rPr>
              <w:t xml:space="preserve"> value if this relates to items stolen or broken</w:t>
            </w:r>
            <w:r w:rsidR="00BE3487">
              <w:rPr>
                <w:rFonts w:ascii="Fjalla One" w:eastAsia="Fjalla One" w:hAnsi="Fjalla One" w:cs="Fjalla One"/>
                <w:sz w:val="28"/>
                <w:szCs w:val="28"/>
              </w:rPr>
              <w:t>.</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986BEE" w:rsidTr="00986BEE">
              <w:trPr>
                <w:trHeight w:val="480"/>
              </w:trPr>
              <w:tc>
                <w:tcPr>
                  <w:tcW w:w="8679"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986BEE">
                  <w:pPr>
                    <w:widowControl w:val="0"/>
                    <w:spacing w:line="240" w:lineRule="auto"/>
                    <w:rPr>
                      <w:rFonts w:ascii="Cabin" w:eastAsia="Cabin" w:hAnsi="Cabin" w:cs="Cabin"/>
                      <w:sz w:val="24"/>
                      <w:szCs w:val="24"/>
                    </w:rPr>
                  </w:pPr>
                </w:p>
                <w:p w:rsidR="00986BEE" w:rsidRDefault="00986BEE" w:rsidP="00986BEE">
                  <w:pPr>
                    <w:widowControl w:val="0"/>
                    <w:spacing w:line="240" w:lineRule="auto"/>
                    <w:rPr>
                      <w:rFonts w:ascii="Cabin" w:eastAsia="Cabin" w:hAnsi="Cabin" w:cs="Cabin"/>
                      <w:sz w:val="24"/>
                      <w:szCs w:val="24"/>
                    </w:rPr>
                  </w:pPr>
                </w:p>
                <w:p w:rsidR="00986BEE" w:rsidRDefault="00986BEE" w:rsidP="00986BEE">
                  <w:pPr>
                    <w:widowControl w:val="0"/>
                    <w:spacing w:line="240" w:lineRule="auto"/>
                    <w:rPr>
                      <w:rFonts w:ascii="Cabin" w:eastAsia="Cabin" w:hAnsi="Cabin" w:cs="Cabin"/>
                      <w:sz w:val="24"/>
                      <w:szCs w:val="24"/>
                    </w:rPr>
                  </w:pPr>
                </w:p>
                <w:p w:rsidR="000446A5" w:rsidRDefault="000446A5" w:rsidP="00986BEE">
                  <w:pPr>
                    <w:widowControl w:val="0"/>
                    <w:spacing w:line="240" w:lineRule="auto"/>
                    <w:rPr>
                      <w:rFonts w:ascii="Cabin" w:eastAsia="Cabin" w:hAnsi="Cabin" w:cs="Cabin"/>
                      <w:sz w:val="24"/>
                      <w:szCs w:val="24"/>
                    </w:rPr>
                  </w:pPr>
                </w:p>
                <w:p w:rsidR="000B7C8A" w:rsidRDefault="000B7C8A" w:rsidP="00986BEE">
                  <w:pPr>
                    <w:widowControl w:val="0"/>
                    <w:spacing w:line="240" w:lineRule="auto"/>
                    <w:rPr>
                      <w:rFonts w:ascii="Cabin" w:eastAsia="Cabin" w:hAnsi="Cabin" w:cs="Cabin"/>
                      <w:sz w:val="24"/>
                      <w:szCs w:val="24"/>
                    </w:rPr>
                  </w:pPr>
                </w:p>
                <w:p w:rsidR="000B7C8A" w:rsidRDefault="000B7C8A" w:rsidP="00986BEE">
                  <w:pPr>
                    <w:widowControl w:val="0"/>
                    <w:spacing w:line="240" w:lineRule="auto"/>
                    <w:rPr>
                      <w:rFonts w:ascii="Cabin" w:eastAsia="Cabin" w:hAnsi="Cabin" w:cs="Cabin"/>
                      <w:sz w:val="24"/>
                      <w:szCs w:val="24"/>
                    </w:rPr>
                  </w:pPr>
                </w:p>
                <w:p w:rsidR="000B7C8A" w:rsidRDefault="000B7C8A" w:rsidP="00986BEE">
                  <w:pPr>
                    <w:widowControl w:val="0"/>
                    <w:spacing w:line="240" w:lineRule="auto"/>
                    <w:rPr>
                      <w:rFonts w:ascii="Cabin" w:eastAsia="Cabin" w:hAnsi="Cabin" w:cs="Cabin"/>
                      <w:sz w:val="24"/>
                      <w:szCs w:val="24"/>
                    </w:rPr>
                  </w:pPr>
                </w:p>
                <w:p w:rsidR="000446A5" w:rsidRDefault="000446A5" w:rsidP="00986BEE">
                  <w:pPr>
                    <w:widowControl w:val="0"/>
                    <w:spacing w:line="240" w:lineRule="auto"/>
                    <w:rPr>
                      <w:rFonts w:ascii="Cabin" w:eastAsia="Cabin" w:hAnsi="Cabin" w:cs="Cabin"/>
                      <w:sz w:val="24"/>
                      <w:szCs w:val="24"/>
                    </w:rPr>
                  </w:pPr>
                </w:p>
                <w:p w:rsidR="00986BEE" w:rsidRDefault="00986BEE" w:rsidP="00986BEE">
                  <w:pPr>
                    <w:widowControl w:val="0"/>
                    <w:spacing w:line="240" w:lineRule="auto"/>
                    <w:rPr>
                      <w:rFonts w:ascii="Cabin" w:eastAsia="Cabin" w:hAnsi="Cabin" w:cs="Cabin"/>
                      <w:sz w:val="24"/>
                      <w:szCs w:val="24"/>
                    </w:rPr>
                  </w:pPr>
                </w:p>
                <w:p w:rsidR="00986BEE" w:rsidRDefault="00986BEE" w:rsidP="00986BEE">
                  <w:pPr>
                    <w:widowControl w:val="0"/>
                    <w:spacing w:line="240" w:lineRule="auto"/>
                    <w:rPr>
                      <w:rFonts w:ascii="Cabin" w:eastAsia="Cabin" w:hAnsi="Cabin" w:cs="Cabin"/>
                      <w:sz w:val="24"/>
                      <w:szCs w:val="24"/>
                    </w:rPr>
                  </w:pPr>
                </w:p>
              </w:tc>
            </w:tr>
          </w:tbl>
          <w:p w:rsidR="006C26C8" w:rsidRDefault="006C26C8" w:rsidP="00986BEE">
            <w:pPr>
              <w:widowControl w:val="0"/>
              <w:spacing w:line="240" w:lineRule="auto"/>
              <w:ind w:left="720"/>
              <w:contextualSpacing/>
              <w:rPr>
                <w:rFonts w:ascii="Cabin" w:eastAsia="Cabin" w:hAnsi="Cabin" w:cs="Cabin"/>
                <w:sz w:val="24"/>
                <w:szCs w:val="24"/>
              </w:rPr>
            </w:pPr>
          </w:p>
        </w:tc>
      </w:tr>
      <w:tr w:rsidR="006C26C8">
        <w:trPr>
          <w:trHeight w:val="520"/>
          <w:jc w:val="center"/>
        </w:trPr>
        <w:tc>
          <w:tcPr>
            <w:tcW w:w="9360" w:type="dxa"/>
            <w:tcBorders>
              <w:top w:val="single" w:sz="24" w:space="0" w:color="FFFFFF"/>
              <w:left w:val="nil"/>
              <w:bottom w:val="nil"/>
              <w:right w:val="nil"/>
            </w:tcBorders>
            <w:shd w:val="clear" w:color="auto" w:fill="EFEFEF"/>
            <w:tcMar>
              <w:top w:w="100" w:type="dxa"/>
              <w:left w:w="100" w:type="dxa"/>
              <w:bottom w:w="100" w:type="dxa"/>
              <w:right w:w="100" w:type="dxa"/>
            </w:tcMar>
          </w:tcPr>
          <w:p w:rsidR="006C26C8" w:rsidRDefault="000B7C8A" w:rsidP="000446A5">
            <w:pPr>
              <w:widowControl w:val="0"/>
              <w:spacing w:line="240" w:lineRule="auto"/>
              <w:rPr>
                <w:rFonts w:ascii="Cabin" w:eastAsia="Cabin" w:hAnsi="Cabin" w:cs="Cabin"/>
                <w:sz w:val="24"/>
                <w:szCs w:val="24"/>
              </w:rPr>
            </w:pPr>
            <w:r>
              <w:rPr>
                <w:rFonts w:ascii="Fjalla One" w:eastAsia="Fjalla One" w:hAnsi="Fjalla One" w:cs="Fjalla One"/>
                <w:sz w:val="28"/>
                <w:szCs w:val="28"/>
              </w:rPr>
              <w:t>Who else was involved and please detail if they are an alleged victim, witness or perpetrator</w:t>
            </w:r>
            <w:r w:rsidR="00BE3487">
              <w:rPr>
                <w:rFonts w:ascii="Fjalla One" w:eastAsia="Fjalla One" w:hAnsi="Fjalla One" w:cs="Fjalla One"/>
                <w:sz w:val="28"/>
                <w:szCs w:val="28"/>
              </w:rPr>
              <w:t>?</w:t>
            </w:r>
            <w:r>
              <w:rPr>
                <w:rFonts w:ascii="Fjalla One" w:eastAsia="Fjalla One" w:hAnsi="Fjalla One" w:cs="Fjalla One"/>
                <w:sz w:val="28"/>
                <w:szCs w:val="28"/>
              </w:rPr>
              <w:t xml:space="preserve"> </w:t>
            </w:r>
          </w:p>
        </w:tc>
      </w:tr>
      <w:tr w:rsidR="00986BEE"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986BEE" w:rsidTr="00866F24">
              <w:trPr>
                <w:trHeight w:val="480"/>
              </w:trPr>
              <w:tc>
                <w:tcPr>
                  <w:tcW w:w="8679"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tc>
            </w:tr>
          </w:tbl>
          <w:p w:rsidR="00986BEE" w:rsidRDefault="00986BEE" w:rsidP="00866F24">
            <w:pPr>
              <w:widowControl w:val="0"/>
              <w:spacing w:line="240" w:lineRule="auto"/>
              <w:ind w:left="720"/>
              <w:contextualSpacing/>
              <w:rPr>
                <w:rFonts w:ascii="Cabin" w:eastAsia="Cabin" w:hAnsi="Cabin" w:cs="Cabin"/>
                <w:sz w:val="24"/>
                <w:szCs w:val="24"/>
              </w:rPr>
            </w:pPr>
          </w:p>
        </w:tc>
      </w:tr>
      <w:tr w:rsidR="000446A5"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0446A5" w:rsidRDefault="000446A5" w:rsidP="000446A5">
            <w:pPr>
              <w:widowControl w:val="0"/>
              <w:spacing w:line="240" w:lineRule="auto"/>
              <w:rPr>
                <w:rFonts w:ascii="Cabin" w:eastAsia="Cabin" w:hAnsi="Cabin" w:cs="Cabin"/>
                <w:sz w:val="24"/>
                <w:szCs w:val="24"/>
              </w:rPr>
            </w:pPr>
            <w:r>
              <w:rPr>
                <w:rFonts w:ascii="Fjalla One" w:eastAsia="Fjalla One" w:hAnsi="Fjalla One" w:cs="Fjalla One"/>
                <w:sz w:val="28"/>
                <w:szCs w:val="28"/>
              </w:rPr>
              <w:t xml:space="preserve">Did the </w:t>
            </w:r>
            <w:r w:rsidR="000B7C8A">
              <w:rPr>
                <w:rFonts w:ascii="Fjalla One" w:eastAsia="Fjalla One" w:hAnsi="Fjalla One" w:cs="Fjalla One"/>
                <w:sz w:val="28"/>
                <w:szCs w:val="28"/>
              </w:rPr>
              <w:t>incident require escalation to security or police and please detail below any assistance received including an</w:t>
            </w:r>
            <w:r w:rsidR="00BE3487">
              <w:rPr>
                <w:rFonts w:ascii="Fjalla One" w:eastAsia="Fjalla One" w:hAnsi="Fjalla One" w:cs="Fjalla One"/>
                <w:sz w:val="28"/>
                <w:szCs w:val="28"/>
              </w:rPr>
              <w:t>y</w:t>
            </w:r>
            <w:r w:rsidR="000B7C8A">
              <w:rPr>
                <w:rFonts w:ascii="Fjalla One" w:eastAsia="Fjalla One" w:hAnsi="Fjalla One" w:cs="Fjalla One"/>
                <w:sz w:val="28"/>
                <w:szCs w:val="28"/>
              </w:rPr>
              <w:t xml:space="preserve"> police report numbers</w:t>
            </w:r>
            <w:r w:rsidR="00BE3487">
              <w:rPr>
                <w:rFonts w:ascii="Fjalla One" w:eastAsia="Fjalla One" w:hAnsi="Fjalla One" w:cs="Fjalla One"/>
                <w:sz w:val="28"/>
                <w:szCs w:val="28"/>
              </w:rPr>
              <w:t>?</w:t>
            </w:r>
          </w:p>
          <w:p w:rsidR="000446A5" w:rsidRDefault="000446A5" w:rsidP="00866F24">
            <w:pPr>
              <w:widowControl w:val="0"/>
              <w:spacing w:line="240" w:lineRule="auto"/>
              <w:rPr>
                <w:rFonts w:ascii="Cabin" w:eastAsia="Cabin" w:hAnsi="Cabin" w:cs="Cabin"/>
                <w:sz w:val="24"/>
                <w:szCs w:val="24"/>
              </w:rPr>
            </w:pPr>
          </w:p>
        </w:tc>
      </w:tr>
      <w:tr w:rsidR="000446A5"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0446A5" w:rsidTr="00866F24">
              <w:trPr>
                <w:trHeight w:val="480"/>
              </w:trPr>
              <w:tc>
                <w:tcPr>
                  <w:tcW w:w="8679"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0446A5" w:rsidRDefault="000446A5"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tc>
            </w:tr>
          </w:tbl>
          <w:p w:rsidR="000446A5" w:rsidRDefault="000446A5" w:rsidP="00866F24">
            <w:pPr>
              <w:widowControl w:val="0"/>
              <w:spacing w:line="240" w:lineRule="auto"/>
              <w:ind w:left="720"/>
              <w:contextualSpacing/>
              <w:rPr>
                <w:rFonts w:ascii="Cabin" w:eastAsia="Cabin" w:hAnsi="Cabin" w:cs="Cabin"/>
                <w:sz w:val="24"/>
                <w:szCs w:val="24"/>
              </w:rPr>
            </w:pPr>
          </w:p>
        </w:tc>
      </w:tr>
      <w:tr w:rsidR="006C26C8">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467803" w:rsidRDefault="000446A5">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SECTION C</w:t>
            </w:r>
          </w:p>
          <w:p w:rsidR="006C26C8" w:rsidRDefault="00986BEE" w:rsidP="00986BEE">
            <w:pPr>
              <w:widowControl w:val="0"/>
              <w:spacing w:line="240" w:lineRule="auto"/>
              <w:contextualSpacing/>
              <w:rPr>
                <w:rFonts w:ascii="Fjalla One" w:eastAsia="Fjalla One" w:hAnsi="Fjalla One" w:cs="Fjalla One"/>
                <w:sz w:val="28"/>
                <w:szCs w:val="28"/>
              </w:rPr>
            </w:pPr>
            <w:r>
              <w:rPr>
                <w:rFonts w:ascii="Fjalla One" w:eastAsia="Fjalla One" w:hAnsi="Fjalla One" w:cs="Fjalla One"/>
                <w:sz w:val="28"/>
                <w:szCs w:val="28"/>
              </w:rPr>
              <w:t>Details of person reporting:</w:t>
            </w:r>
          </w:p>
        </w:tc>
      </w:tr>
      <w:tr w:rsidR="00986BEE" w:rsidTr="00866F24">
        <w:trPr>
          <w:trHeight w:val="1320"/>
          <w:jc w:val="center"/>
        </w:trPr>
        <w:tc>
          <w:tcPr>
            <w:tcW w:w="9360" w:type="dxa"/>
            <w:tcBorders>
              <w:top w:val="nil"/>
              <w:left w:val="nil"/>
              <w:bottom w:val="nil"/>
              <w:right w:val="nil"/>
            </w:tcBorders>
            <w:shd w:val="clear" w:color="auto" w:fill="EFEFEF"/>
            <w:tcMar>
              <w:top w:w="100" w:type="dxa"/>
              <w:left w:w="100" w:type="dxa"/>
              <w:bottom w:w="100" w:type="dxa"/>
              <w:right w:w="100" w:type="dxa"/>
            </w:tcMar>
          </w:tcPr>
          <w:p w:rsidR="00986BEE" w:rsidRDefault="00986BEE" w:rsidP="00866F24">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Full Name                                                 Date of Birth (DD/MM/YYYY)</w:t>
            </w:r>
          </w:p>
          <w:tbl>
            <w:tblPr>
              <w:tblStyle w:val="a0"/>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6"/>
              <w:gridCol w:w="4253"/>
            </w:tblGrid>
            <w:tr w:rsidR="00986BEE" w:rsidTr="00866F24">
              <w:trPr>
                <w:trHeight w:val="460"/>
              </w:trPr>
              <w:tc>
                <w:tcPr>
                  <w:tcW w:w="4426"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tc>
              <w:tc>
                <w:tcPr>
                  <w:tcW w:w="4253"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tc>
            </w:tr>
          </w:tbl>
          <w:p w:rsidR="00986BEE" w:rsidRDefault="00986BEE" w:rsidP="00866F24">
            <w:pPr>
              <w:widowControl w:val="0"/>
              <w:spacing w:line="240" w:lineRule="auto"/>
              <w:rPr>
                <w:rFonts w:ascii="Cabin" w:eastAsia="Cabin" w:hAnsi="Cabin" w:cs="Cabin"/>
                <w:sz w:val="16"/>
                <w:szCs w:val="16"/>
              </w:rPr>
            </w:pPr>
          </w:p>
        </w:tc>
      </w:tr>
      <w:tr w:rsidR="00986BEE" w:rsidTr="00866F24">
        <w:trPr>
          <w:trHeight w:val="480"/>
          <w:jc w:val="center"/>
        </w:trPr>
        <w:tc>
          <w:tcPr>
            <w:tcW w:w="9360" w:type="dxa"/>
            <w:tcBorders>
              <w:top w:val="nil"/>
              <w:left w:val="nil"/>
              <w:bottom w:val="nil"/>
              <w:right w:val="nil"/>
            </w:tcBorders>
            <w:shd w:val="clear" w:color="auto" w:fill="EFEFEF"/>
            <w:tcMar>
              <w:top w:w="100" w:type="dxa"/>
              <w:left w:w="100" w:type="dxa"/>
              <w:bottom w:w="100" w:type="dxa"/>
              <w:right w:w="100" w:type="dxa"/>
            </w:tcMar>
          </w:tcPr>
          <w:p w:rsidR="00986BEE" w:rsidRDefault="00986BEE" w:rsidP="00866F24">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Email                                                             Phone Number (Mobile preferred)</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2"/>
              <w:gridCol w:w="3827"/>
            </w:tblGrid>
            <w:tr w:rsidR="00986BEE" w:rsidTr="00866F24">
              <w:trPr>
                <w:trHeight w:val="480"/>
              </w:trPr>
              <w:tc>
                <w:tcPr>
                  <w:tcW w:w="4852"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tc>
              <w:tc>
                <w:tcPr>
                  <w:tcW w:w="3827"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ind w:firstLine="893"/>
                    <w:rPr>
                      <w:rFonts w:ascii="Cabin" w:eastAsia="Cabin" w:hAnsi="Cabin" w:cs="Cabin"/>
                      <w:sz w:val="24"/>
                      <w:szCs w:val="24"/>
                    </w:rPr>
                  </w:pPr>
                </w:p>
              </w:tc>
            </w:tr>
          </w:tbl>
          <w:p w:rsidR="00986BEE" w:rsidRDefault="00986BEE" w:rsidP="00866F24">
            <w:pPr>
              <w:widowControl w:val="0"/>
              <w:spacing w:line="240" w:lineRule="auto"/>
              <w:rPr>
                <w:rFonts w:ascii="Fjalla One" w:eastAsia="Fjalla One" w:hAnsi="Fjalla One" w:cs="Fjalla One"/>
                <w:sz w:val="16"/>
                <w:szCs w:val="16"/>
              </w:rPr>
            </w:pPr>
          </w:p>
        </w:tc>
      </w:tr>
    </w:tbl>
    <w:p w:rsidR="000446A5" w:rsidRDefault="000446A5" w:rsidP="000446A5">
      <w:pPr>
        <w:rPr>
          <w:rFonts w:ascii="Fjalla One" w:eastAsia="Fjalla One" w:hAnsi="Fjalla One" w:cs="Fjalla One"/>
          <w:i/>
          <w:color w:val="FF0000"/>
          <w:sz w:val="28"/>
          <w:szCs w:val="28"/>
        </w:rPr>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446A5" w:rsidTr="00866F24">
        <w:trPr>
          <w:trHeight w:val="1467"/>
          <w:jc w:val="center"/>
        </w:trPr>
        <w:tc>
          <w:tcPr>
            <w:tcW w:w="9360" w:type="dxa"/>
            <w:tcBorders>
              <w:top w:val="nil"/>
              <w:left w:val="nil"/>
              <w:bottom w:val="single" w:sz="24" w:space="0" w:color="FFFFFF"/>
              <w:right w:val="nil"/>
            </w:tcBorders>
            <w:shd w:val="clear" w:color="auto" w:fill="EFEFEF"/>
            <w:tcMar>
              <w:top w:w="100" w:type="dxa"/>
              <w:left w:w="100" w:type="dxa"/>
              <w:bottom w:w="100" w:type="dxa"/>
              <w:right w:w="100" w:type="dxa"/>
            </w:tcMar>
          </w:tcPr>
          <w:p w:rsidR="000446A5" w:rsidRDefault="000B7C8A" w:rsidP="00866F24">
            <w:pPr>
              <w:widowControl w:val="0"/>
              <w:spacing w:line="240" w:lineRule="auto"/>
              <w:contextualSpacing/>
              <w:rPr>
                <w:rFonts w:ascii="Fjalla One" w:eastAsia="Fjalla One" w:hAnsi="Fjalla One" w:cs="Fjalla One"/>
                <w:sz w:val="28"/>
                <w:szCs w:val="28"/>
              </w:rPr>
            </w:pPr>
            <w:r>
              <w:rPr>
                <w:rFonts w:ascii="Fjalla One" w:eastAsia="Fjalla One" w:hAnsi="Fjalla One" w:cs="Fjalla One"/>
                <w:sz w:val="28"/>
                <w:szCs w:val="28"/>
              </w:rPr>
              <w:t>Do you have any further comments to assi</w:t>
            </w:r>
            <w:r w:rsidR="00BE3487">
              <w:rPr>
                <w:rFonts w:ascii="Fjalla One" w:eastAsia="Fjalla One" w:hAnsi="Fjalla One" w:cs="Fjalla One"/>
                <w:sz w:val="28"/>
                <w:szCs w:val="28"/>
              </w:rPr>
              <w:t>st with a future investigation i</w:t>
            </w:r>
            <w:r>
              <w:rPr>
                <w:rFonts w:ascii="Fjalla One" w:eastAsia="Fjalla One" w:hAnsi="Fjalla One" w:cs="Fjalla One"/>
                <w:sz w:val="28"/>
                <w:szCs w:val="28"/>
              </w:rPr>
              <w:t>f required:</w:t>
            </w:r>
          </w:p>
          <w:tbl>
            <w:tblPr>
              <w:tblStyle w:val="a2"/>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0446A5" w:rsidTr="00866F24">
              <w:trPr>
                <w:trHeight w:val="420"/>
              </w:trPr>
              <w:tc>
                <w:tcPr>
                  <w:tcW w:w="8679" w:type="dxa"/>
                  <w:tcBorders>
                    <w:top w:val="single" w:sz="8" w:space="0" w:color="EFEFEF"/>
                    <w:left w:val="single" w:sz="8" w:space="0" w:color="EFEFEF"/>
                    <w:bottom w:val="single" w:sz="8" w:space="0" w:color="EFEFEF"/>
                    <w:right w:val="single" w:sz="8" w:space="0" w:color="EFEFEF"/>
                  </w:tcBorders>
                  <w:shd w:val="clear" w:color="auto" w:fill="FFFFFF"/>
                  <w:tcMar>
                    <w:top w:w="100" w:type="dxa"/>
                    <w:left w:w="100" w:type="dxa"/>
                    <w:bottom w:w="100" w:type="dxa"/>
                    <w:right w:w="100" w:type="dxa"/>
                  </w:tcMar>
                </w:tcPr>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tc>
            </w:tr>
          </w:tbl>
          <w:p w:rsidR="000446A5" w:rsidRDefault="000446A5" w:rsidP="00866F24">
            <w:pPr>
              <w:widowControl w:val="0"/>
              <w:spacing w:line="240" w:lineRule="auto"/>
              <w:rPr>
                <w:rFonts w:ascii="Fjalla One" w:eastAsia="Fjalla One" w:hAnsi="Fjalla One" w:cs="Fjalla One"/>
                <w:sz w:val="16"/>
                <w:szCs w:val="16"/>
              </w:rPr>
            </w:pPr>
          </w:p>
        </w:tc>
      </w:tr>
    </w:tbl>
    <w:p w:rsidR="000446A5" w:rsidRDefault="000446A5" w:rsidP="000446A5">
      <w:pPr>
        <w:rPr>
          <w:rFonts w:ascii="Fjalla One" w:eastAsia="Fjalla One" w:hAnsi="Fjalla One" w:cs="Fjalla One"/>
          <w:i/>
          <w:color w:val="FF0000"/>
          <w:sz w:val="28"/>
          <w:szCs w:val="28"/>
        </w:rPr>
      </w:pPr>
    </w:p>
    <w:p w:rsidR="00BE3487" w:rsidRDefault="00BE3487" w:rsidP="00BE3487">
      <w:pPr>
        <w:spacing w:line="240" w:lineRule="auto"/>
        <w:ind w:right="-330"/>
        <w:rPr>
          <w:b/>
          <w:sz w:val="24"/>
          <w:szCs w:val="24"/>
          <w:u w:val="single"/>
        </w:rPr>
      </w:pPr>
      <w:r>
        <w:rPr>
          <w:b/>
          <w:sz w:val="24"/>
          <w:szCs w:val="24"/>
          <w:u w:val="single"/>
        </w:rPr>
        <w:t>Consider expanding the template to address other things relevant to your event</w:t>
      </w:r>
    </w:p>
    <w:p w:rsidR="000446A5" w:rsidRDefault="000446A5" w:rsidP="000446A5">
      <w:pPr>
        <w:rPr>
          <w:rFonts w:ascii="Fjalla One" w:eastAsia="Fjalla One" w:hAnsi="Fjalla One" w:cs="Fjalla One"/>
          <w:i/>
          <w:color w:val="FF0000"/>
          <w:sz w:val="28"/>
          <w:szCs w:val="28"/>
        </w:rPr>
      </w:pPr>
    </w:p>
    <w:p w:rsidR="006C26C8" w:rsidRPr="000446A5" w:rsidRDefault="00BE3487" w:rsidP="000446A5">
      <w:pPr>
        <w:rPr>
          <w:rFonts w:ascii="Fjalla One" w:eastAsia="Fjalla One" w:hAnsi="Fjalla One" w:cs="Fjalla One"/>
          <w:i/>
          <w:color w:val="FF0000"/>
          <w:sz w:val="28"/>
          <w:szCs w:val="28"/>
        </w:rPr>
      </w:pPr>
      <w:r>
        <w:rPr>
          <w:rFonts w:ascii="Fjalla One" w:eastAsia="Fjalla One" w:hAnsi="Fjalla One" w:cs="Fjalla One"/>
          <w:i/>
          <w:color w:val="FF0000"/>
          <w:sz w:val="28"/>
          <w:szCs w:val="28"/>
        </w:rPr>
        <w:t xml:space="preserve">You can </w:t>
      </w:r>
      <w:r w:rsidR="000446A5" w:rsidRPr="000446A5">
        <w:rPr>
          <w:rFonts w:ascii="Fjalla One" w:eastAsia="Fjalla One" w:hAnsi="Fjalla One" w:cs="Fjalla One"/>
          <w:i/>
          <w:color w:val="FF0000"/>
          <w:sz w:val="28"/>
          <w:szCs w:val="28"/>
        </w:rPr>
        <w:t xml:space="preserve">log this in your </w:t>
      </w:r>
      <w:r w:rsidR="000446A5" w:rsidRPr="000446A5">
        <w:rPr>
          <w:rFonts w:ascii="Fjalla One" w:eastAsia="Fjalla One" w:hAnsi="Fjalla One" w:cs="Fjalla One"/>
          <w:b/>
          <w:i/>
          <w:color w:val="FF0000"/>
          <w:sz w:val="28"/>
          <w:szCs w:val="28"/>
        </w:rPr>
        <w:t>incident report log</w:t>
      </w:r>
      <w:r w:rsidR="000446A5" w:rsidRPr="000446A5">
        <w:rPr>
          <w:rFonts w:ascii="Fjalla One" w:eastAsia="Fjalla One" w:hAnsi="Fjalla One" w:cs="Fjalla One"/>
          <w:i/>
          <w:color w:val="FF0000"/>
          <w:sz w:val="28"/>
          <w:szCs w:val="28"/>
        </w:rPr>
        <w:t xml:space="preserve"> and file this report in </w:t>
      </w:r>
      <w:r>
        <w:rPr>
          <w:rFonts w:ascii="Fjalla One" w:eastAsia="Fjalla One" w:hAnsi="Fjalla One" w:cs="Fjalla One"/>
          <w:i/>
          <w:color w:val="FF0000"/>
          <w:sz w:val="28"/>
          <w:szCs w:val="28"/>
        </w:rPr>
        <w:t>an incident folder.</w:t>
      </w:r>
    </w:p>
    <w:sectPr w:rsidR="006C26C8" w:rsidRPr="000446A5" w:rsidSect="00467803">
      <w:headerReference w:type="default" r:id="rId8"/>
      <w:footerReference w:type="default" r:id="rId9"/>
      <w:pgSz w:w="12240" w:h="15840"/>
      <w:pgMar w:top="1239" w:right="1440" w:bottom="709"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E3" w:rsidRDefault="007E2EE3">
      <w:pPr>
        <w:spacing w:line="240" w:lineRule="auto"/>
      </w:pPr>
      <w:r>
        <w:separator/>
      </w:r>
    </w:p>
  </w:endnote>
  <w:endnote w:type="continuationSeparator" w:id="0">
    <w:p w:rsidR="007E2EE3" w:rsidRDefault="007E2E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Fjalla O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C8" w:rsidRDefault="006C26C8">
    <w:pPr>
      <w:ind w:left="-1170"/>
      <w:rPr>
        <w:color w:val="BF1F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E3" w:rsidRDefault="007E2EE3">
      <w:pPr>
        <w:spacing w:line="240" w:lineRule="auto"/>
      </w:pPr>
      <w:r>
        <w:separator/>
      </w:r>
    </w:p>
  </w:footnote>
  <w:footnote w:type="continuationSeparator" w:id="0">
    <w:p w:rsidR="007E2EE3" w:rsidRDefault="007E2E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03" w:rsidRPr="00467803" w:rsidRDefault="00467803">
    <w:pPr>
      <w:jc w:val="center"/>
      <w:rPr>
        <w:rFonts w:ascii="Fjalla One" w:eastAsia="Fjalla One" w:hAnsi="Fjalla One" w:cs="Fjalla One"/>
      </w:rPr>
    </w:pPr>
  </w:p>
  <w:p w:rsidR="006C26C8" w:rsidRDefault="0014630D">
    <w:pPr>
      <w:jc w:val="center"/>
      <w:rPr>
        <w:sz w:val="48"/>
        <w:szCs w:val="48"/>
      </w:rPr>
    </w:pPr>
    <w:r>
      <w:rPr>
        <w:rFonts w:ascii="Fjalla One" w:eastAsia="Fjalla One" w:hAnsi="Fjalla One" w:cs="Fjalla One"/>
        <w:sz w:val="48"/>
        <w:szCs w:val="48"/>
      </w:rPr>
      <w:t>(Event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A0069"/>
    <w:multiLevelType w:val="multilevel"/>
    <w:tmpl w:val="CE0EAF18"/>
    <w:lvl w:ilvl="0">
      <w:start w:val="1"/>
      <w:numFmt w:val="bullet"/>
      <w:lvlText w:val="❏"/>
      <w:lvlJc w:val="left"/>
      <w:pPr>
        <w:ind w:left="720" w:hanging="360"/>
      </w:pPr>
      <w:rPr>
        <w:rFonts w:ascii="Cabin" w:eastAsia="Cabin" w:hAnsi="Cabin" w:cs="Cabin"/>
        <w:b w:val="0"/>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7356E"/>
    <w:multiLevelType w:val="hybridMultilevel"/>
    <w:tmpl w:val="D78A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C26C8"/>
    <w:rsid w:val="000446A5"/>
    <w:rsid w:val="000B7C8A"/>
    <w:rsid w:val="0014630D"/>
    <w:rsid w:val="001E116F"/>
    <w:rsid w:val="002C1B90"/>
    <w:rsid w:val="00467803"/>
    <w:rsid w:val="004E2F46"/>
    <w:rsid w:val="006C26C8"/>
    <w:rsid w:val="00732FDB"/>
    <w:rsid w:val="00747D6E"/>
    <w:rsid w:val="007E2EE3"/>
    <w:rsid w:val="00986BEE"/>
    <w:rsid w:val="00BE3487"/>
    <w:rsid w:val="00C50423"/>
    <w:rsid w:val="00EC1D84"/>
    <w:rsid w:val="00FD3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A2C58-FC19-47F8-85BF-22C75698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67803"/>
    <w:pPr>
      <w:tabs>
        <w:tab w:val="center" w:pos="4513"/>
        <w:tab w:val="right" w:pos="9026"/>
      </w:tabs>
      <w:spacing w:line="240" w:lineRule="auto"/>
    </w:pPr>
  </w:style>
  <w:style w:type="character" w:customStyle="1" w:styleId="HeaderChar">
    <w:name w:val="Header Char"/>
    <w:basedOn w:val="DefaultParagraphFont"/>
    <w:link w:val="Header"/>
    <w:uiPriority w:val="99"/>
    <w:rsid w:val="00467803"/>
  </w:style>
  <w:style w:type="paragraph" w:styleId="Footer">
    <w:name w:val="footer"/>
    <w:basedOn w:val="Normal"/>
    <w:link w:val="FooterChar"/>
    <w:uiPriority w:val="99"/>
    <w:unhideWhenUsed/>
    <w:rsid w:val="00467803"/>
    <w:pPr>
      <w:tabs>
        <w:tab w:val="center" w:pos="4513"/>
        <w:tab w:val="right" w:pos="9026"/>
      </w:tabs>
      <w:spacing w:line="240" w:lineRule="auto"/>
    </w:pPr>
  </w:style>
  <w:style w:type="character" w:customStyle="1" w:styleId="FooterChar">
    <w:name w:val="Footer Char"/>
    <w:basedOn w:val="DefaultParagraphFont"/>
    <w:link w:val="Footer"/>
    <w:uiPriority w:val="99"/>
    <w:rsid w:val="00467803"/>
  </w:style>
  <w:style w:type="paragraph" w:styleId="ListParagraph">
    <w:name w:val="List Paragraph"/>
    <w:basedOn w:val="Normal"/>
    <w:uiPriority w:val="34"/>
    <w:qFormat/>
    <w:rsid w:val="00EC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34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ED628D542C6441E9652AB1B73553238" version="1.0.0">
  <systemFields>
    <field name="Objective-Id">
      <value order="0">A4550963</value>
    </field>
    <field name="Objective-Title">
      <value order="0">Security Incident Report Template</value>
    </field>
    <field name="Objective-Description">
      <value order="0">Incident management at Community Events</value>
    </field>
    <field name="Objective-CreationStamp">
      <value order="0">2020-05-06T00:40:34Z</value>
    </field>
    <field name="Objective-IsApproved">
      <value order="0">false</value>
    </field>
    <field name="Objective-IsPublished">
      <value order="0">true</value>
    </field>
    <field name="Objective-DatePublished">
      <value order="0">2020-06-18T05:10:24Z</value>
    </field>
    <field name="Objective-ModificationStamp">
      <value order="0">2020-06-18T05:10:24Z</value>
    </field>
    <field name="Objective-Owner">
      <value order="0">Stephanie Brierley</value>
    </field>
    <field name="Objective-Path">
      <value order="0">Objective Global Folder:RCC File Plan:Corporate Management:Communications Engagement and Tourism:Tourism and Events:Community Events:16EVENTS PORTAL:Incident management</value>
    </field>
    <field name="Objective-Parent">
      <value order="0">Incident management</value>
    </field>
    <field name="Objective-State">
      <value order="0">Published</value>
    </field>
    <field name="Objective-VersionId">
      <value order="0">vA6118937</value>
    </field>
    <field name="Objective-Version">
      <value order="0">3.0</value>
    </field>
    <field name="Objective-VersionNumber">
      <value order="0">3</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docProps/app.xml><?xml version="1.0" encoding="utf-8"?>
<Properties xmlns="http://schemas.openxmlformats.org/officeDocument/2006/extended-properties" xmlns:vt="http://schemas.openxmlformats.org/officeDocument/2006/docPropsVTypes">
  <Template>B2DCE5DE</Template>
  <TotalTime>11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Brierley</dc:creator>
  <cp:lastModifiedBy>Lisa Barry</cp:lastModifiedBy>
  <cp:revision>6</cp:revision>
  <dcterms:created xsi:type="dcterms:W3CDTF">2020-05-05T23:12:00Z</dcterms:created>
  <dcterms:modified xsi:type="dcterms:W3CDTF">2020-06-18T05:09:00Z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A4550963</vt:lpwstr>
  </property>
  <property fmtid="{D5CDD505-2E9C-101B-9397-08002B2CF9AE}" pid="4" name="Objective-Title">
    <vt:lpwstr>Security Incident Report Template</vt:lpwstr>
  </property>
  <property fmtid="{D5CDD505-2E9C-101B-9397-08002B2CF9AE}" pid="5" name="Objective-Description">
    <vt:lpwstr>Incident management at Community Events</vt:lpwstr>
  </property>
  <property fmtid="{D5CDD505-2E9C-101B-9397-08002B2CF9AE}" pid="6" name="Objective-CreationStamp">
    <vt:filetime>2020-05-06T00:42:06Z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2020-06-18T05:10:24Z</vt:filetime>
  </property>
  <property fmtid="{D5CDD505-2E9C-101B-9397-08002B2CF9AE}" pid="10" name="Objective-ModificationStamp">
    <vt:filetime>2020-06-18T05:10:24Z</vt:filetime>
  </property>
  <property fmtid="{D5CDD505-2E9C-101B-9397-08002B2CF9AE}" pid="11" name="Objective-Owner">
    <vt:lpwstr>Stephanie Brierley</vt:lpwstr>
  </property>
  <property fmtid="{D5CDD505-2E9C-101B-9397-08002B2CF9AE}" pid="12" name="Objective-Path">
    <vt:lpwstr>Objective Global Folder:RCC File Plan:Corporate Management:Communications Engagement and Tourism:Tourism and Events:Community Events:16EVENTS PORTAL:Incident management:</vt:lpwstr>
  </property>
  <property fmtid="{D5CDD505-2E9C-101B-9397-08002B2CF9AE}" pid="13" name="Objective-Parent">
    <vt:lpwstr>Incident management</vt:lpwstr>
  </property>
  <property fmtid="{D5CDD505-2E9C-101B-9397-08002B2CF9AE}" pid="14" name="Objective-State">
    <vt:lpwstr>Published</vt:lpwstr>
  </property>
  <property fmtid="{D5CDD505-2E9C-101B-9397-08002B2CF9AE}" pid="15" name="Objective-VersionId">
    <vt:lpwstr>vA6118937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Incident management at Community Events</vt:lpwstr>
  </property>
</Properties>
</file>