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6C8" w:rsidRDefault="006C26C8">
      <w:pPr>
        <w:rPr>
          <w:rFonts w:ascii="Nunito" w:eastAsia="Nunito" w:hAnsi="Nunito" w:cs="Nunito"/>
          <w:sz w:val="16"/>
          <w:szCs w:val="16"/>
        </w:rPr>
      </w:pPr>
    </w:p>
    <w:tbl>
      <w:tblPr>
        <w:tblStyle w:val="a"/>
        <w:tblW w:w="765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54"/>
      </w:tblGrid>
      <w:tr w:rsidR="006C26C8" w:rsidTr="00986BEE">
        <w:trPr>
          <w:jc w:val="center"/>
        </w:trPr>
        <w:tc>
          <w:tcPr>
            <w:tcW w:w="7654"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rsidR="006C26C8" w:rsidRDefault="00986BEE" w:rsidP="00467803">
            <w:pPr>
              <w:widowControl w:val="0"/>
              <w:spacing w:line="240" w:lineRule="auto"/>
              <w:jc w:val="center"/>
              <w:rPr>
                <w:rFonts w:ascii="Fjalla One" w:eastAsia="Fjalla One" w:hAnsi="Fjalla One" w:cs="Fjalla One"/>
                <w:sz w:val="48"/>
                <w:szCs w:val="48"/>
              </w:rPr>
            </w:pPr>
            <w:r>
              <w:rPr>
                <w:rFonts w:ascii="Fjalla One" w:eastAsia="Fjalla One" w:hAnsi="Fjalla One" w:cs="Fjalla One"/>
                <w:sz w:val="48"/>
                <w:szCs w:val="48"/>
              </w:rPr>
              <w:t xml:space="preserve">First Aid Incident Report </w:t>
            </w:r>
            <w:r w:rsidR="003C7D74">
              <w:rPr>
                <w:rFonts w:ascii="Fjalla One" w:eastAsia="Fjalla One" w:hAnsi="Fjalla One" w:cs="Fjalla One"/>
                <w:sz w:val="48"/>
                <w:szCs w:val="48"/>
              </w:rPr>
              <w:t>Template</w:t>
            </w:r>
          </w:p>
          <w:p w:rsidR="000446A5" w:rsidRDefault="000446A5" w:rsidP="00467803">
            <w:pPr>
              <w:widowControl w:val="0"/>
              <w:spacing w:line="240" w:lineRule="auto"/>
              <w:jc w:val="center"/>
              <w:rPr>
                <w:rFonts w:ascii="Fjalla One" w:eastAsia="Fjalla One" w:hAnsi="Fjalla One" w:cs="Fjalla One"/>
                <w:sz w:val="48"/>
                <w:szCs w:val="48"/>
              </w:rPr>
            </w:pPr>
            <w:r>
              <w:rPr>
                <w:rFonts w:ascii="Fjalla One" w:eastAsia="Fjalla One" w:hAnsi="Fjalla One" w:cs="Fjalla One"/>
                <w:sz w:val="48"/>
                <w:szCs w:val="48"/>
              </w:rPr>
              <w:t>For use with a Near Miss also</w:t>
            </w:r>
          </w:p>
        </w:tc>
      </w:tr>
      <w:tr w:rsidR="009752B7" w:rsidTr="00986BEE">
        <w:trPr>
          <w:jc w:val="center"/>
        </w:trPr>
        <w:tc>
          <w:tcPr>
            <w:tcW w:w="7654" w:type="dxa"/>
            <w:tcBorders>
              <w:top w:val="single" w:sz="8" w:space="0" w:color="FFFFFF"/>
              <w:left w:val="single" w:sz="8" w:space="0" w:color="FFFFFF"/>
              <w:bottom w:val="single" w:sz="8" w:space="0" w:color="FFFFFF"/>
              <w:right w:val="single" w:sz="8" w:space="0" w:color="FFFFFF"/>
            </w:tcBorders>
            <w:shd w:val="clear" w:color="auto" w:fill="EFEFEF"/>
            <w:tcMar>
              <w:top w:w="100" w:type="dxa"/>
              <w:left w:w="100" w:type="dxa"/>
              <w:bottom w:w="100" w:type="dxa"/>
              <w:right w:w="100" w:type="dxa"/>
            </w:tcMar>
          </w:tcPr>
          <w:p w:rsidR="009752B7" w:rsidRDefault="009752B7" w:rsidP="009752B7">
            <w:pPr>
              <w:jc w:val="both"/>
              <w:rPr>
                <w:rFonts w:ascii="Fjalla One" w:eastAsia="Fjalla One" w:hAnsi="Fjalla One" w:cs="Fjalla One"/>
                <w:sz w:val="48"/>
                <w:szCs w:val="48"/>
              </w:rPr>
            </w:pPr>
            <w:r w:rsidRPr="009752B7">
              <w:rPr>
                <w:i/>
                <w:iCs/>
                <w:color w:val="1F497D"/>
                <w:sz w:val="18"/>
              </w:rPr>
              <w:t xml:space="preserve">This template is provided by Redland City Council as an information source only. Redland City Council makes no statement, representation or warranty about the quality, accuracy, context, completeness, availability or suitability for purpose of the templates and to the maximum extent permitted by law, disclaims all responsibility and liability for all expenses, losses, damages and costs that might be incurred by you or any other person as a result of the use of the template. Information contained within the template is suggestive only. Reproduction and use of the template is at your own risk. </w:t>
            </w:r>
          </w:p>
        </w:tc>
      </w:tr>
    </w:tbl>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86BEE" w:rsidTr="00866F24">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p w:rsidR="00986BEE" w:rsidRDefault="00986BEE" w:rsidP="00866F24">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What type of incident are you reporting:</w:t>
            </w:r>
          </w:p>
          <w:p w:rsidR="00986BEE" w:rsidRDefault="00986BEE" w:rsidP="00986BEE">
            <w:pPr>
              <w:widowControl w:val="0"/>
              <w:numPr>
                <w:ilvl w:val="0"/>
                <w:numId w:val="1"/>
              </w:numPr>
              <w:spacing w:line="240" w:lineRule="auto"/>
              <w:contextualSpacing/>
              <w:rPr>
                <w:sz w:val="24"/>
                <w:szCs w:val="24"/>
              </w:rPr>
            </w:pPr>
            <w:r>
              <w:rPr>
                <w:rFonts w:ascii="Cabin" w:eastAsia="Cabin" w:hAnsi="Cabin" w:cs="Cabin"/>
                <w:sz w:val="24"/>
                <w:szCs w:val="24"/>
              </w:rPr>
              <w:t xml:space="preserve">First aid incident </w:t>
            </w:r>
          </w:p>
          <w:p w:rsidR="00986BEE" w:rsidRPr="000446A5" w:rsidRDefault="00986BEE" w:rsidP="000446A5">
            <w:pPr>
              <w:widowControl w:val="0"/>
              <w:numPr>
                <w:ilvl w:val="0"/>
                <w:numId w:val="1"/>
              </w:numPr>
              <w:spacing w:line="240" w:lineRule="auto"/>
              <w:contextualSpacing/>
              <w:rPr>
                <w:sz w:val="24"/>
                <w:szCs w:val="24"/>
              </w:rPr>
            </w:pPr>
            <w:r>
              <w:rPr>
                <w:rFonts w:ascii="Cabin" w:eastAsia="Cabin" w:hAnsi="Cabin" w:cs="Cabin"/>
                <w:sz w:val="24"/>
                <w:szCs w:val="24"/>
              </w:rPr>
              <w:t xml:space="preserve">Near Miss </w:t>
            </w:r>
            <w:r w:rsidR="000446A5">
              <w:rPr>
                <w:rFonts w:ascii="Cabin" w:eastAsia="Cabin" w:hAnsi="Cabin" w:cs="Cabin"/>
                <w:sz w:val="24"/>
                <w:szCs w:val="24"/>
              </w:rPr>
              <w:t xml:space="preserve">(Do not complete section B) </w:t>
            </w:r>
            <w:r>
              <w:rPr>
                <w:rFonts w:ascii="Cabin" w:eastAsia="Cabin" w:hAnsi="Cabin" w:cs="Cabin"/>
                <w:sz w:val="24"/>
                <w:szCs w:val="24"/>
              </w:rPr>
              <w:t xml:space="preserve"> </w:t>
            </w:r>
          </w:p>
        </w:tc>
      </w:tr>
      <w:tr w:rsidR="00986BEE" w:rsidTr="00866F24">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p w:rsidR="00986BEE" w:rsidRDefault="00986BEE" w:rsidP="00866F24">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SECTION A</w:t>
            </w:r>
          </w:p>
          <w:p w:rsidR="00986BEE" w:rsidRDefault="00986BEE" w:rsidP="00986BEE">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Complete for a First aid incident</w:t>
            </w:r>
            <w:r w:rsidR="000446A5">
              <w:rPr>
                <w:rFonts w:ascii="Fjalla One" w:eastAsia="Fjalla One" w:hAnsi="Fjalla One" w:cs="Fjalla One"/>
                <w:sz w:val="28"/>
                <w:szCs w:val="28"/>
              </w:rPr>
              <w:t xml:space="preserve"> or Near Miss</w:t>
            </w:r>
          </w:p>
        </w:tc>
      </w:tr>
      <w:tr w:rsidR="006C26C8">
        <w:trPr>
          <w:trHeight w:val="1320"/>
          <w:jc w:val="center"/>
        </w:trPr>
        <w:tc>
          <w:tcPr>
            <w:tcW w:w="9360" w:type="dxa"/>
            <w:tcBorders>
              <w:top w:val="nil"/>
              <w:left w:val="nil"/>
              <w:bottom w:val="nil"/>
              <w:right w:val="nil"/>
            </w:tcBorders>
            <w:shd w:val="clear" w:color="auto" w:fill="EFEFEF"/>
            <w:tcMar>
              <w:top w:w="100" w:type="dxa"/>
              <w:left w:w="100" w:type="dxa"/>
              <w:bottom w:w="100" w:type="dxa"/>
              <w:right w:w="100" w:type="dxa"/>
            </w:tcMar>
          </w:tcPr>
          <w:p w:rsidR="006C26C8" w:rsidRDefault="00986BEE">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 xml:space="preserve">Full Name                                                 </w:t>
            </w:r>
            <w:r w:rsidR="0014630D">
              <w:rPr>
                <w:rFonts w:ascii="Fjalla One" w:eastAsia="Fjalla One" w:hAnsi="Fjalla One" w:cs="Fjalla One"/>
                <w:sz w:val="28"/>
                <w:szCs w:val="28"/>
              </w:rPr>
              <w:t>Date of Birth (DD/MM/YYYY)</w:t>
            </w:r>
          </w:p>
          <w:tbl>
            <w:tblPr>
              <w:tblStyle w:val="a0"/>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6"/>
              <w:gridCol w:w="4253"/>
            </w:tblGrid>
            <w:tr w:rsidR="006C26C8" w:rsidTr="0014630D">
              <w:trPr>
                <w:trHeight w:val="460"/>
              </w:trPr>
              <w:tc>
                <w:tcPr>
                  <w:tcW w:w="4426"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6C26C8" w:rsidRDefault="006C26C8">
                  <w:pPr>
                    <w:widowControl w:val="0"/>
                    <w:spacing w:line="240" w:lineRule="auto"/>
                    <w:rPr>
                      <w:rFonts w:ascii="Cabin" w:eastAsia="Cabin" w:hAnsi="Cabin" w:cs="Cabin"/>
                      <w:sz w:val="24"/>
                      <w:szCs w:val="24"/>
                    </w:rPr>
                  </w:pPr>
                </w:p>
              </w:tc>
              <w:tc>
                <w:tcPr>
                  <w:tcW w:w="4253" w:type="dxa"/>
                  <w:tcBorders>
                    <w:top w:val="single" w:sz="8" w:space="0" w:color="EFEFEF"/>
                    <w:left w:val="single" w:sz="48" w:space="0" w:color="EFEFEF"/>
                    <w:bottom w:val="single" w:sz="8" w:space="0" w:color="EFEFEF"/>
                    <w:right w:val="single" w:sz="8" w:space="0" w:color="EFEFEF"/>
                  </w:tcBorders>
                  <w:shd w:val="clear" w:color="auto" w:fill="FFFFFF"/>
                  <w:tcMar>
                    <w:top w:w="100" w:type="dxa"/>
                    <w:left w:w="100" w:type="dxa"/>
                    <w:bottom w:w="100" w:type="dxa"/>
                    <w:right w:w="100" w:type="dxa"/>
                  </w:tcMar>
                </w:tcPr>
                <w:p w:rsidR="006C26C8" w:rsidRDefault="006C26C8">
                  <w:pPr>
                    <w:widowControl w:val="0"/>
                    <w:spacing w:line="240" w:lineRule="auto"/>
                    <w:rPr>
                      <w:rFonts w:ascii="Cabin" w:eastAsia="Cabin" w:hAnsi="Cabin" w:cs="Cabin"/>
                      <w:sz w:val="24"/>
                      <w:szCs w:val="24"/>
                    </w:rPr>
                  </w:pPr>
                </w:p>
              </w:tc>
            </w:tr>
          </w:tbl>
          <w:p w:rsidR="006C26C8" w:rsidRDefault="006C26C8">
            <w:pPr>
              <w:widowControl w:val="0"/>
              <w:spacing w:line="240" w:lineRule="auto"/>
              <w:rPr>
                <w:rFonts w:ascii="Cabin" w:eastAsia="Cabin" w:hAnsi="Cabin" w:cs="Cabin"/>
                <w:sz w:val="16"/>
                <w:szCs w:val="16"/>
              </w:rPr>
            </w:pPr>
          </w:p>
        </w:tc>
      </w:tr>
      <w:tr w:rsidR="006C26C8">
        <w:trPr>
          <w:trHeight w:val="480"/>
          <w:jc w:val="center"/>
        </w:trPr>
        <w:tc>
          <w:tcPr>
            <w:tcW w:w="9360" w:type="dxa"/>
            <w:tcBorders>
              <w:top w:val="nil"/>
              <w:left w:val="nil"/>
              <w:bottom w:val="nil"/>
              <w:right w:val="nil"/>
            </w:tcBorders>
            <w:shd w:val="clear" w:color="auto" w:fill="EFEFEF"/>
            <w:tcMar>
              <w:top w:w="100" w:type="dxa"/>
              <w:left w:w="100" w:type="dxa"/>
              <w:bottom w:w="100" w:type="dxa"/>
              <w:right w:w="100" w:type="dxa"/>
            </w:tcMar>
          </w:tcPr>
          <w:p w:rsidR="006C26C8" w:rsidRDefault="0014630D">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Email                                                             Phone Number</w:t>
            </w:r>
            <w:r w:rsidR="00EC1D84">
              <w:rPr>
                <w:rFonts w:ascii="Fjalla One" w:eastAsia="Fjalla One" w:hAnsi="Fjalla One" w:cs="Fjalla One"/>
                <w:sz w:val="28"/>
                <w:szCs w:val="28"/>
              </w:rPr>
              <w:t xml:space="preserve"> (Mobile preferred)</w:t>
            </w:r>
          </w:p>
          <w:tbl>
            <w:tblPr>
              <w:tblStyle w:val="a1"/>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2"/>
              <w:gridCol w:w="3827"/>
            </w:tblGrid>
            <w:tr w:rsidR="006C26C8" w:rsidTr="0014630D">
              <w:trPr>
                <w:trHeight w:val="480"/>
              </w:trPr>
              <w:tc>
                <w:tcPr>
                  <w:tcW w:w="4852"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6C26C8" w:rsidRDefault="006C26C8">
                  <w:pPr>
                    <w:widowControl w:val="0"/>
                    <w:spacing w:line="240" w:lineRule="auto"/>
                    <w:rPr>
                      <w:rFonts w:ascii="Cabin" w:eastAsia="Cabin" w:hAnsi="Cabin" w:cs="Cabin"/>
                      <w:sz w:val="24"/>
                      <w:szCs w:val="24"/>
                    </w:rPr>
                  </w:pPr>
                </w:p>
              </w:tc>
              <w:tc>
                <w:tcPr>
                  <w:tcW w:w="3827" w:type="dxa"/>
                  <w:tcBorders>
                    <w:top w:val="single" w:sz="8" w:space="0" w:color="EFEFEF"/>
                    <w:left w:val="single" w:sz="48" w:space="0" w:color="EFEFEF"/>
                    <w:bottom w:val="single" w:sz="8" w:space="0" w:color="EFEFEF"/>
                    <w:right w:val="single" w:sz="8" w:space="0" w:color="EFEFEF"/>
                  </w:tcBorders>
                  <w:shd w:val="clear" w:color="auto" w:fill="FFFFFF"/>
                  <w:tcMar>
                    <w:top w:w="100" w:type="dxa"/>
                    <w:left w:w="100" w:type="dxa"/>
                    <w:bottom w:w="100" w:type="dxa"/>
                    <w:right w:w="100" w:type="dxa"/>
                  </w:tcMar>
                </w:tcPr>
                <w:p w:rsidR="006C26C8" w:rsidRDefault="006C26C8" w:rsidP="00EC1D84">
                  <w:pPr>
                    <w:widowControl w:val="0"/>
                    <w:spacing w:line="240" w:lineRule="auto"/>
                    <w:ind w:firstLine="893"/>
                    <w:rPr>
                      <w:rFonts w:ascii="Cabin" w:eastAsia="Cabin" w:hAnsi="Cabin" w:cs="Cabin"/>
                      <w:sz w:val="24"/>
                      <w:szCs w:val="24"/>
                    </w:rPr>
                  </w:pPr>
                </w:p>
              </w:tc>
            </w:tr>
          </w:tbl>
          <w:p w:rsidR="006C26C8" w:rsidRDefault="006C26C8">
            <w:pPr>
              <w:widowControl w:val="0"/>
              <w:spacing w:line="240" w:lineRule="auto"/>
              <w:rPr>
                <w:rFonts w:ascii="Fjalla One" w:eastAsia="Fjalla One" w:hAnsi="Fjalla One" w:cs="Fjalla One"/>
                <w:sz w:val="16"/>
                <w:szCs w:val="16"/>
              </w:rPr>
            </w:pPr>
          </w:p>
        </w:tc>
      </w:tr>
      <w:tr w:rsidR="006C26C8" w:rsidTr="00467803">
        <w:trPr>
          <w:trHeight w:val="1467"/>
          <w:jc w:val="center"/>
        </w:trPr>
        <w:tc>
          <w:tcPr>
            <w:tcW w:w="9360" w:type="dxa"/>
            <w:tcBorders>
              <w:top w:val="nil"/>
              <w:left w:val="nil"/>
              <w:bottom w:val="single" w:sz="24" w:space="0" w:color="FFFFFF"/>
              <w:right w:val="nil"/>
            </w:tcBorders>
            <w:shd w:val="clear" w:color="auto" w:fill="EFEFEF"/>
            <w:tcMar>
              <w:top w:w="100" w:type="dxa"/>
              <w:left w:w="100" w:type="dxa"/>
              <w:bottom w:w="100" w:type="dxa"/>
              <w:right w:w="100" w:type="dxa"/>
            </w:tcMar>
          </w:tcPr>
          <w:p w:rsidR="006C26C8" w:rsidRDefault="0014630D">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Address</w:t>
            </w:r>
          </w:p>
          <w:tbl>
            <w:tblPr>
              <w:tblStyle w:val="a2"/>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9"/>
            </w:tblGrid>
            <w:tr w:rsidR="006C26C8" w:rsidTr="0014630D">
              <w:trPr>
                <w:trHeight w:val="420"/>
              </w:trPr>
              <w:tc>
                <w:tcPr>
                  <w:tcW w:w="8679" w:type="dxa"/>
                  <w:tcBorders>
                    <w:top w:val="single" w:sz="8" w:space="0" w:color="EFEFEF"/>
                    <w:left w:val="single" w:sz="8" w:space="0" w:color="EFEFEF"/>
                    <w:bottom w:val="single" w:sz="8" w:space="0" w:color="EFEFEF"/>
                    <w:right w:val="single" w:sz="8" w:space="0" w:color="EFEFEF"/>
                  </w:tcBorders>
                  <w:shd w:val="clear" w:color="auto" w:fill="FFFFFF"/>
                  <w:tcMar>
                    <w:top w:w="100" w:type="dxa"/>
                    <w:left w:w="100" w:type="dxa"/>
                    <w:bottom w:w="100" w:type="dxa"/>
                    <w:right w:w="100" w:type="dxa"/>
                  </w:tcMar>
                </w:tcPr>
                <w:p w:rsidR="006C26C8" w:rsidRDefault="006C26C8">
                  <w:pPr>
                    <w:widowControl w:val="0"/>
                    <w:spacing w:line="240" w:lineRule="auto"/>
                    <w:rPr>
                      <w:rFonts w:ascii="Cabin" w:eastAsia="Cabin" w:hAnsi="Cabin" w:cs="Cabin"/>
                    </w:rPr>
                  </w:pPr>
                </w:p>
              </w:tc>
            </w:tr>
          </w:tbl>
          <w:p w:rsidR="006C26C8" w:rsidRDefault="006C26C8">
            <w:pPr>
              <w:widowControl w:val="0"/>
              <w:spacing w:line="240" w:lineRule="auto"/>
              <w:rPr>
                <w:rFonts w:ascii="Fjalla One" w:eastAsia="Fjalla One" w:hAnsi="Fjalla One" w:cs="Fjalla One"/>
                <w:sz w:val="16"/>
                <w:szCs w:val="16"/>
              </w:rPr>
            </w:pPr>
          </w:p>
        </w:tc>
      </w:tr>
      <w:tr w:rsidR="00467803">
        <w:trPr>
          <w:trHeight w:val="1020"/>
          <w:jc w:val="center"/>
        </w:trPr>
        <w:tc>
          <w:tcPr>
            <w:tcW w:w="9360" w:type="dxa"/>
            <w:tcBorders>
              <w:top w:val="nil"/>
              <w:left w:val="nil"/>
              <w:bottom w:val="single" w:sz="24" w:space="0" w:color="FFFFFF"/>
              <w:right w:val="nil"/>
            </w:tcBorders>
            <w:shd w:val="clear" w:color="auto" w:fill="EFEFEF"/>
            <w:tcMar>
              <w:top w:w="100" w:type="dxa"/>
              <w:left w:w="100" w:type="dxa"/>
              <w:bottom w:w="100" w:type="dxa"/>
              <w:right w:w="100" w:type="dxa"/>
            </w:tcMar>
          </w:tcPr>
          <w:p w:rsidR="00467803" w:rsidRDefault="00467803">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 xml:space="preserve">Emergency Contact  </w:t>
            </w:r>
          </w:p>
          <w:p w:rsidR="00467803" w:rsidRDefault="00467803">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 xml:space="preserve">Name                                                      </w:t>
            </w:r>
            <w:r w:rsidR="0014630D">
              <w:rPr>
                <w:rFonts w:ascii="Fjalla One" w:eastAsia="Fjalla One" w:hAnsi="Fjalla One" w:cs="Fjalla One"/>
                <w:sz w:val="28"/>
                <w:szCs w:val="28"/>
              </w:rPr>
              <w:t xml:space="preserve">   </w:t>
            </w:r>
            <w:r>
              <w:rPr>
                <w:rFonts w:ascii="Fjalla One" w:eastAsia="Fjalla One" w:hAnsi="Fjalla One" w:cs="Fjalla One"/>
                <w:sz w:val="28"/>
                <w:szCs w:val="28"/>
              </w:rPr>
              <w:t>Phone Number</w:t>
            </w:r>
            <w:r w:rsidR="00EC1D84">
              <w:rPr>
                <w:rFonts w:ascii="Fjalla One" w:eastAsia="Fjalla One" w:hAnsi="Fjalla One" w:cs="Fjalla One"/>
                <w:sz w:val="28"/>
                <w:szCs w:val="28"/>
              </w:rPr>
              <w:t xml:space="preserve"> (Mobile preferred)</w:t>
            </w:r>
          </w:p>
          <w:tbl>
            <w:tblPr>
              <w:tblStyle w:val="a1"/>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6"/>
              <w:gridCol w:w="4253"/>
            </w:tblGrid>
            <w:tr w:rsidR="00467803" w:rsidTr="0014630D">
              <w:trPr>
                <w:trHeight w:val="480"/>
              </w:trPr>
              <w:tc>
                <w:tcPr>
                  <w:tcW w:w="4426"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467803" w:rsidRDefault="00467803" w:rsidP="00467803">
                  <w:pPr>
                    <w:widowControl w:val="0"/>
                    <w:spacing w:line="240" w:lineRule="auto"/>
                    <w:rPr>
                      <w:rFonts w:ascii="Cabin" w:eastAsia="Cabin" w:hAnsi="Cabin" w:cs="Cabin"/>
                      <w:sz w:val="24"/>
                      <w:szCs w:val="24"/>
                    </w:rPr>
                  </w:pPr>
                </w:p>
              </w:tc>
              <w:tc>
                <w:tcPr>
                  <w:tcW w:w="4253" w:type="dxa"/>
                  <w:tcBorders>
                    <w:top w:val="single" w:sz="8" w:space="0" w:color="EFEFEF"/>
                    <w:left w:val="single" w:sz="48" w:space="0" w:color="EFEFEF"/>
                    <w:bottom w:val="single" w:sz="8" w:space="0" w:color="EFEFEF"/>
                    <w:right w:val="single" w:sz="8" w:space="0" w:color="EFEFEF"/>
                  </w:tcBorders>
                  <w:shd w:val="clear" w:color="auto" w:fill="FFFFFF"/>
                  <w:tcMar>
                    <w:top w:w="100" w:type="dxa"/>
                    <w:left w:w="100" w:type="dxa"/>
                    <w:bottom w:w="100" w:type="dxa"/>
                    <w:right w:w="100" w:type="dxa"/>
                  </w:tcMar>
                </w:tcPr>
                <w:p w:rsidR="00467803" w:rsidRDefault="00467803" w:rsidP="00467803">
                  <w:pPr>
                    <w:widowControl w:val="0"/>
                    <w:spacing w:line="240" w:lineRule="auto"/>
                    <w:rPr>
                      <w:rFonts w:ascii="Cabin" w:eastAsia="Cabin" w:hAnsi="Cabin" w:cs="Cabin"/>
                      <w:sz w:val="24"/>
                      <w:szCs w:val="24"/>
                    </w:rPr>
                  </w:pPr>
                </w:p>
              </w:tc>
            </w:tr>
          </w:tbl>
          <w:p w:rsidR="00467803" w:rsidRDefault="00467803">
            <w:pPr>
              <w:widowControl w:val="0"/>
              <w:spacing w:line="240" w:lineRule="auto"/>
              <w:rPr>
                <w:rFonts w:ascii="Fjalla One" w:eastAsia="Fjalla One" w:hAnsi="Fjalla One" w:cs="Fjalla One"/>
                <w:sz w:val="28"/>
                <w:szCs w:val="28"/>
              </w:rPr>
            </w:pPr>
          </w:p>
        </w:tc>
      </w:tr>
      <w:tr w:rsidR="006C26C8">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p w:rsidR="006C26C8" w:rsidRDefault="00986BEE">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What occurred</w:t>
            </w:r>
            <w:r w:rsidR="000446A5">
              <w:rPr>
                <w:rFonts w:ascii="Fjalla One" w:eastAsia="Fjalla One" w:hAnsi="Fjalla One" w:cs="Fjalla One"/>
                <w:sz w:val="28"/>
                <w:szCs w:val="28"/>
              </w:rPr>
              <w:t xml:space="preserve"> to lead to the injury or near miss and has the hazard been removed if applicable:</w:t>
            </w:r>
          </w:p>
          <w:tbl>
            <w:tblPr>
              <w:tblStyle w:val="a1"/>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9"/>
            </w:tblGrid>
            <w:tr w:rsidR="00986BEE" w:rsidTr="00986BEE">
              <w:trPr>
                <w:trHeight w:val="480"/>
              </w:trPr>
              <w:tc>
                <w:tcPr>
                  <w:tcW w:w="8679"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986BEE" w:rsidRDefault="00986BEE" w:rsidP="00986BEE">
                  <w:pPr>
                    <w:widowControl w:val="0"/>
                    <w:spacing w:line="240" w:lineRule="auto"/>
                    <w:rPr>
                      <w:rFonts w:ascii="Cabin" w:eastAsia="Cabin" w:hAnsi="Cabin" w:cs="Cabin"/>
                      <w:sz w:val="24"/>
                      <w:szCs w:val="24"/>
                    </w:rPr>
                  </w:pPr>
                </w:p>
                <w:p w:rsidR="00986BEE" w:rsidRDefault="00986BEE" w:rsidP="00986BEE">
                  <w:pPr>
                    <w:widowControl w:val="0"/>
                    <w:spacing w:line="240" w:lineRule="auto"/>
                    <w:rPr>
                      <w:rFonts w:ascii="Cabin" w:eastAsia="Cabin" w:hAnsi="Cabin" w:cs="Cabin"/>
                      <w:sz w:val="24"/>
                      <w:szCs w:val="24"/>
                    </w:rPr>
                  </w:pPr>
                </w:p>
                <w:p w:rsidR="00986BEE" w:rsidRDefault="00986BEE" w:rsidP="00986BEE">
                  <w:pPr>
                    <w:widowControl w:val="0"/>
                    <w:spacing w:line="240" w:lineRule="auto"/>
                    <w:rPr>
                      <w:rFonts w:ascii="Cabin" w:eastAsia="Cabin" w:hAnsi="Cabin" w:cs="Cabin"/>
                      <w:sz w:val="24"/>
                      <w:szCs w:val="24"/>
                    </w:rPr>
                  </w:pPr>
                </w:p>
                <w:p w:rsidR="000446A5" w:rsidRDefault="000446A5" w:rsidP="00986BEE">
                  <w:pPr>
                    <w:widowControl w:val="0"/>
                    <w:spacing w:line="240" w:lineRule="auto"/>
                    <w:rPr>
                      <w:rFonts w:ascii="Cabin" w:eastAsia="Cabin" w:hAnsi="Cabin" w:cs="Cabin"/>
                      <w:sz w:val="24"/>
                      <w:szCs w:val="24"/>
                    </w:rPr>
                  </w:pPr>
                </w:p>
                <w:p w:rsidR="000446A5" w:rsidRDefault="000446A5" w:rsidP="00986BEE">
                  <w:pPr>
                    <w:widowControl w:val="0"/>
                    <w:spacing w:line="240" w:lineRule="auto"/>
                    <w:rPr>
                      <w:rFonts w:ascii="Cabin" w:eastAsia="Cabin" w:hAnsi="Cabin" w:cs="Cabin"/>
                      <w:sz w:val="24"/>
                      <w:szCs w:val="24"/>
                    </w:rPr>
                  </w:pPr>
                </w:p>
                <w:p w:rsidR="00986BEE" w:rsidRDefault="00986BEE" w:rsidP="00986BEE">
                  <w:pPr>
                    <w:widowControl w:val="0"/>
                    <w:spacing w:line="240" w:lineRule="auto"/>
                    <w:rPr>
                      <w:rFonts w:ascii="Cabin" w:eastAsia="Cabin" w:hAnsi="Cabin" w:cs="Cabin"/>
                      <w:sz w:val="24"/>
                      <w:szCs w:val="24"/>
                    </w:rPr>
                  </w:pPr>
                </w:p>
                <w:p w:rsidR="00986BEE" w:rsidRDefault="00986BEE" w:rsidP="00986BEE">
                  <w:pPr>
                    <w:widowControl w:val="0"/>
                    <w:spacing w:line="240" w:lineRule="auto"/>
                    <w:rPr>
                      <w:rFonts w:ascii="Cabin" w:eastAsia="Cabin" w:hAnsi="Cabin" w:cs="Cabin"/>
                      <w:sz w:val="24"/>
                      <w:szCs w:val="24"/>
                    </w:rPr>
                  </w:pPr>
                </w:p>
              </w:tc>
            </w:tr>
          </w:tbl>
          <w:p w:rsidR="006C26C8" w:rsidRDefault="006C26C8" w:rsidP="00986BEE">
            <w:pPr>
              <w:widowControl w:val="0"/>
              <w:spacing w:line="240" w:lineRule="auto"/>
              <w:ind w:left="720"/>
              <w:contextualSpacing/>
              <w:rPr>
                <w:rFonts w:ascii="Cabin" w:eastAsia="Cabin" w:hAnsi="Cabin" w:cs="Cabin"/>
                <w:sz w:val="24"/>
                <w:szCs w:val="24"/>
              </w:rPr>
            </w:pPr>
          </w:p>
        </w:tc>
      </w:tr>
      <w:tr w:rsidR="006C26C8">
        <w:trPr>
          <w:trHeight w:val="520"/>
          <w:jc w:val="center"/>
        </w:trPr>
        <w:tc>
          <w:tcPr>
            <w:tcW w:w="9360" w:type="dxa"/>
            <w:tcBorders>
              <w:top w:val="single" w:sz="24" w:space="0" w:color="FFFFFF"/>
              <w:left w:val="nil"/>
              <w:bottom w:val="nil"/>
              <w:right w:val="nil"/>
            </w:tcBorders>
            <w:shd w:val="clear" w:color="auto" w:fill="EFEFEF"/>
            <w:tcMar>
              <w:top w:w="100" w:type="dxa"/>
              <w:left w:w="100" w:type="dxa"/>
              <w:bottom w:w="100" w:type="dxa"/>
              <w:right w:w="100" w:type="dxa"/>
            </w:tcMar>
          </w:tcPr>
          <w:p w:rsidR="006C26C8" w:rsidRDefault="000446A5" w:rsidP="000446A5">
            <w:pPr>
              <w:widowControl w:val="0"/>
              <w:spacing w:line="240" w:lineRule="auto"/>
              <w:rPr>
                <w:rFonts w:ascii="Cabin" w:eastAsia="Cabin" w:hAnsi="Cabin" w:cs="Cabin"/>
                <w:sz w:val="24"/>
                <w:szCs w:val="24"/>
              </w:rPr>
            </w:pPr>
            <w:r>
              <w:rPr>
                <w:rFonts w:ascii="Fjalla One" w:eastAsia="Fjalla One" w:hAnsi="Fjalla One" w:cs="Fjalla One"/>
                <w:sz w:val="28"/>
                <w:szCs w:val="28"/>
              </w:rPr>
              <w:t>What was the injury sustained and the location of the injury (please include a diagram if you can) or what was the potential injury due to the near miss:</w:t>
            </w:r>
          </w:p>
        </w:tc>
      </w:tr>
      <w:tr w:rsidR="00986BEE" w:rsidTr="00866F24">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tbl>
            <w:tblPr>
              <w:tblStyle w:val="a1"/>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9"/>
            </w:tblGrid>
            <w:tr w:rsidR="00986BEE" w:rsidTr="00866F24">
              <w:trPr>
                <w:trHeight w:val="480"/>
              </w:trPr>
              <w:tc>
                <w:tcPr>
                  <w:tcW w:w="8679"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986BEE" w:rsidRDefault="00986BEE" w:rsidP="00866F24">
                  <w:pPr>
                    <w:widowControl w:val="0"/>
                    <w:spacing w:line="240" w:lineRule="auto"/>
                    <w:rPr>
                      <w:rFonts w:ascii="Cabin" w:eastAsia="Cabin" w:hAnsi="Cabin" w:cs="Cabin"/>
                      <w:sz w:val="24"/>
                      <w:szCs w:val="24"/>
                    </w:rPr>
                  </w:pPr>
                </w:p>
                <w:p w:rsidR="00986BEE" w:rsidRDefault="00986BEE" w:rsidP="00866F24">
                  <w:pPr>
                    <w:widowControl w:val="0"/>
                    <w:spacing w:line="240" w:lineRule="auto"/>
                    <w:rPr>
                      <w:rFonts w:ascii="Cabin" w:eastAsia="Cabin" w:hAnsi="Cabin" w:cs="Cabin"/>
                      <w:sz w:val="24"/>
                      <w:szCs w:val="24"/>
                    </w:rPr>
                  </w:pPr>
                </w:p>
                <w:p w:rsidR="00986BEE" w:rsidRDefault="00986BEE" w:rsidP="00866F24">
                  <w:pPr>
                    <w:widowControl w:val="0"/>
                    <w:spacing w:line="240" w:lineRule="auto"/>
                    <w:rPr>
                      <w:rFonts w:ascii="Cabin" w:eastAsia="Cabin" w:hAnsi="Cabin" w:cs="Cabin"/>
                      <w:sz w:val="24"/>
                      <w:szCs w:val="24"/>
                    </w:rPr>
                  </w:pPr>
                </w:p>
                <w:p w:rsidR="000446A5" w:rsidRDefault="000446A5"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0446A5" w:rsidRDefault="000446A5" w:rsidP="00866F24">
                  <w:pPr>
                    <w:widowControl w:val="0"/>
                    <w:spacing w:line="240" w:lineRule="auto"/>
                    <w:rPr>
                      <w:rFonts w:ascii="Cabin" w:eastAsia="Cabin" w:hAnsi="Cabin" w:cs="Cabin"/>
                      <w:sz w:val="24"/>
                      <w:szCs w:val="24"/>
                    </w:rPr>
                  </w:pPr>
                </w:p>
                <w:p w:rsidR="000446A5" w:rsidRDefault="000446A5" w:rsidP="00866F24">
                  <w:pPr>
                    <w:widowControl w:val="0"/>
                    <w:spacing w:line="240" w:lineRule="auto"/>
                    <w:rPr>
                      <w:rFonts w:ascii="Cabin" w:eastAsia="Cabin" w:hAnsi="Cabin" w:cs="Cabin"/>
                      <w:sz w:val="24"/>
                      <w:szCs w:val="24"/>
                    </w:rPr>
                  </w:pPr>
                </w:p>
                <w:p w:rsidR="000446A5" w:rsidRDefault="000446A5" w:rsidP="00866F24">
                  <w:pPr>
                    <w:widowControl w:val="0"/>
                    <w:spacing w:line="240" w:lineRule="auto"/>
                    <w:rPr>
                      <w:rFonts w:ascii="Cabin" w:eastAsia="Cabin" w:hAnsi="Cabin" w:cs="Cabin"/>
                      <w:sz w:val="24"/>
                      <w:szCs w:val="24"/>
                    </w:rPr>
                  </w:pPr>
                </w:p>
                <w:p w:rsidR="00986BEE" w:rsidRDefault="00986BEE" w:rsidP="00866F24">
                  <w:pPr>
                    <w:widowControl w:val="0"/>
                    <w:spacing w:line="240" w:lineRule="auto"/>
                    <w:rPr>
                      <w:rFonts w:ascii="Cabin" w:eastAsia="Cabin" w:hAnsi="Cabin" w:cs="Cabin"/>
                      <w:sz w:val="24"/>
                      <w:szCs w:val="24"/>
                    </w:rPr>
                  </w:pPr>
                </w:p>
              </w:tc>
            </w:tr>
          </w:tbl>
          <w:p w:rsidR="00986BEE" w:rsidRDefault="00986BEE" w:rsidP="00866F24">
            <w:pPr>
              <w:widowControl w:val="0"/>
              <w:spacing w:line="240" w:lineRule="auto"/>
              <w:ind w:left="720"/>
              <w:contextualSpacing/>
              <w:rPr>
                <w:rFonts w:ascii="Cabin" w:eastAsia="Cabin" w:hAnsi="Cabin" w:cs="Cabin"/>
                <w:sz w:val="24"/>
                <w:szCs w:val="24"/>
              </w:rPr>
            </w:pPr>
          </w:p>
        </w:tc>
      </w:tr>
      <w:tr w:rsidR="000446A5" w:rsidTr="00866F24">
        <w:trPr>
          <w:trHeight w:val="520"/>
          <w:jc w:val="center"/>
        </w:trPr>
        <w:tc>
          <w:tcPr>
            <w:tcW w:w="9360" w:type="dxa"/>
            <w:tcBorders>
              <w:top w:val="single" w:sz="24" w:space="0" w:color="FFFFFF"/>
              <w:left w:val="nil"/>
              <w:bottom w:val="nil"/>
              <w:right w:val="nil"/>
            </w:tcBorders>
            <w:shd w:val="clear" w:color="auto" w:fill="EFEFEF"/>
            <w:tcMar>
              <w:top w:w="100" w:type="dxa"/>
              <w:left w:w="100" w:type="dxa"/>
              <w:bottom w:w="100" w:type="dxa"/>
              <w:right w:w="100" w:type="dxa"/>
            </w:tcMar>
          </w:tcPr>
          <w:p w:rsidR="000446A5" w:rsidRDefault="000446A5" w:rsidP="000446A5">
            <w:pPr>
              <w:widowControl w:val="0"/>
              <w:tabs>
                <w:tab w:val="left" w:pos="840"/>
              </w:tabs>
              <w:spacing w:line="240" w:lineRule="auto"/>
              <w:rPr>
                <w:rFonts w:ascii="Fjalla One" w:eastAsia="Fjalla One" w:hAnsi="Fjalla One" w:cs="Fjalla One"/>
                <w:sz w:val="28"/>
                <w:szCs w:val="28"/>
              </w:rPr>
            </w:pPr>
            <w:r>
              <w:rPr>
                <w:rFonts w:ascii="Fjalla One" w:eastAsia="Fjalla One" w:hAnsi="Fjalla One" w:cs="Fjalla One"/>
                <w:sz w:val="28"/>
                <w:szCs w:val="28"/>
              </w:rPr>
              <w:t>SECTION B</w:t>
            </w:r>
          </w:p>
          <w:p w:rsidR="000446A5" w:rsidRDefault="000446A5" w:rsidP="000446A5">
            <w:pPr>
              <w:widowControl w:val="0"/>
              <w:tabs>
                <w:tab w:val="left" w:pos="840"/>
              </w:tabs>
              <w:spacing w:line="240" w:lineRule="auto"/>
              <w:rPr>
                <w:rFonts w:ascii="Cabin" w:eastAsia="Cabin" w:hAnsi="Cabin" w:cs="Cabin"/>
                <w:sz w:val="24"/>
                <w:szCs w:val="24"/>
              </w:rPr>
            </w:pPr>
            <w:r>
              <w:rPr>
                <w:rFonts w:ascii="Fjalla One" w:eastAsia="Fjalla One" w:hAnsi="Fjalla One" w:cs="Fjalla One"/>
                <w:sz w:val="28"/>
                <w:szCs w:val="28"/>
              </w:rPr>
              <w:t>Complete for a First Aid incident only</w:t>
            </w:r>
          </w:p>
          <w:p w:rsidR="000446A5" w:rsidRDefault="000446A5" w:rsidP="00866F24">
            <w:pPr>
              <w:widowControl w:val="0"/>
              <w:spacing w:line="240" w:lineRule="auto"/>
              <w:rPr>
                <w:rFonts w:ascii="Cabin" w:eastAsia="Cabin" w:hAnsi="Cabin" w:cs="Cabin"/>
                <w:sz w:val="24"/>
                <w:szCs w:val="24"/>
              </w:rPr>
            </w:pPr>
          </w:p>
        </w:tc>
      </w:tr>
      <w:tr w:rsidR="00986BEE" w:rsidTr="00866F24">
        <w:trPr>
          <w:trHeight w:val="520"/>
          <w:jc w:val="center"/>
        </w:trPr>
        <w:tc>
          <w:tcPr>
            <w:tcW w:w="9360" w:type="dxa"/>
            <w:tcBorders>
              <w:top w:val="single" w:sz="24" w:space="0" w:color="FFFFFF"/>
              <w:left w:val="nil"/>
              <w:bottom w:val="nil"/>
              <w:right w:val="nil"/>
            </w:tcBorders>
            <w:shd w:val="clear" w:color="auto" w:fill="EFEFEF"/>
            <w:tcMar>
              <w:top w:w="100" w:type="dxa"/>
              <w:left w:w="100" w:type="dxa"/>
              <w:bottom w:w="100" w:type="dxa"/>
              <w:right w:w="100" w:type="dxa"/>
            </w:tcMar>
          </w:tcPr>
          <w:p w:rsidR="00986BEE" w:rsidRDefault="000446A5" w:rsidP="00866F24">
            <w:pPr>
              <w:widowControl w:val="0"/>
              <w:spacing w:line="240" w:lineRule="auto"/>
              <w:rPr>
                <w:rFonts w:ascii="Cabin" w:eastAsia="Cabin" w:hAnsi="Cabin" w:cs="Cabin"/>
                <w:sz w:val="24"/>
                <w:szCs w:val="24"/>
              </w:rPr>
            </w:pPr>
            <w:r>
              <w:rPr>
                <w:rFonts w:ascii="Fjalla One" w:eastAsia="Fjalla One" w:hAnsi="Fjalla One" w:cs="Fjalla One"/>
                <w:sz w:val="28"/>
                <w:szCs w:val="28"/>
              </w:rPr>
              <w:t>Who provided initial first aid and provide their contact details:</w:t>
            </w:r>
          </w:p>
          <w:p w:rsidR="00986BEE" w:rsidRDefault="00986BEE" w:rsidP="00866F24">
            <w:pPr>
              <w:widowControl w:val="0"/>
              <w:spacing w:line="240" w:lineRule="auto"/>
              <w:rPr>
                <w:rFonts w:ascii="Cabin" w:eastAsia="Cabin" w:hAnsi="Cabin" w:cs="Cabin"/>
                <w:sz w:val="24"/>
                <w:szCs w:val="24"/>
              </w:rPr>
            </w:pPr>
          </w:p>
        </w:tc>
      </w:tr>
      <w:tr w:rsidR="00986BEE" w:rsidTr="00866F24">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tbl>
            <w:tblPr>
              <w:tblStyle w:val="a1"/>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9"/>
            </w:tblGrid>
            <w:tr w:rsidR="00986BEE" w:rsidTr="00866F24">
              <w:trPr>
                <w:trHeight w:val="480"/>
              </w:trPr>
              <w:tc>
                <w:tcPr>
                  <w:tcW w:w="8679"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986BEE" w:rsidRDefault="00986BEE" w:rsidP="00866F24">
                  <w:pPr>
                    <w:widowControl w:val="0"/>
                    <w:spacing w:line="240" w:lineRule="auto"/>
                    <w:rPr>
                      <w:rFonts w:ascii="Cabin" w:eastAsia="Cabin" w:hAnsi="Cabin" w:cs="Cabin"/>
                      <w:sz w:val="24"/>
                      <w:szCs w:val="24"/>
                    </w:rPr>
                  </w:pPr>
                </w:p>
                <w:p w:rsidR="00986BEE" w:rsidRDefault="00986BEE" w:rsidP="00866F24">
                  <w:pPr>
                    <w:widowControl w:val="0"/>
                    <w:spacing w:line="240" w:lineRule="auto"/>
                    <w:rPr>
                      <w:rFonts w:ascii="Cabin" w:eastAsia="Cabin" w:hAnsi="Cabin" w:cs="Cabin"/>
                      <w:sz w:val="24"/>
                      <w:szCs w:val="24"/>
                    </w:rPr>
                  </w:pPr>
                </w:p>
                <w:p w:rsidR="00986BEE" w:rsidRDefault="00986BEE"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986BEE" w:rsidRDefault="00986BEE" w:rsidP="00866F24">
                  <w:pPr>
                    <w:widowControl w:val="0"/>
                    <w:spacing w:line="240" w:lineRule="auto"/>
                    <w:rPr>
                      <w:rFonts w:ascii="Cabin" w:eastAsia="Cabin" w:hAnsi="Cabin" w:cs="Cabin"/>
                      <w:sz w:val="24"/>
                      <w:szCs w:val="24"/>
                    </w:rPr>
                  </w:pPr>
                </w:p>
              </w:tc>
            </w:tr>
          </w:tbl>
          <w:p w:rsidR="00986BEE" w:rsidRDefault="00986BEE" w:rsidP="00866F24">
            <w:pPr>
              <w:widowControl w:val="0"/>
              <w:spacing w:line="240" w:lineRule="auto"/>
              <w:ind w:left="720"/>
              <w:contextualSpacing/>
              <w:rPr>
                <w:rFonts w:ascii="Cabin" w:eastAsia="Cabin" w:hAnsi="Cabin" w:cs="Cabin"/>
                <w:sz w:val="24"/>
                <w:szCs w:val="24"/>
              </w:rPr>
            </w:pPr>
          </w:p>
        </w:tc>
      </w:tr>
      <w:tr w:rsidR="000446A5" w:rsidTr="00866F24">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p w:rsidR="000446A5" w:rsidRDefault="000446A5" w:rsidP="000446A5">
            <w:pPr>
              <w:widowControl w:val="0"/>
              <w:spacing w:line="240" w:lineRule="auto"/>
              <w:rPr>
                <w:rFonts w:ascii="Cabin" w:eastAsia="Cabin" w:hAnsi="Cabin" w:cs="Cabin"/>
                <w:sz w:val="24"/>
                <w:szCs w:val="24"/>
              </w:rPr>
            </w:pPr>
            <w:r>
              <w:rPr>
                <w:rFonts w:ascii="Fjalla One" w:eastAsia="Fjalla One" w:hAnsi="Fjalla One" w:cs="Fjalla One"/>
                <w:sz w:val="28"/>
                <w:szCs w:val="28"/>
              </w:rPr>
              <w:t>Did the injured require further treatment: i.e. ambulance, doctor and detail</w:t>
            </w:r>
          </w:p>
          <w:p w:rsidR="000446A5" w:rsidRDefault="000446A5" w:rsidP="00866F24">
            <w:pPr>
              <w:widowControl w:val="0"/>
              <w:spacing w:line="240" w:lineRule="auto"/>
              <w:rPr>
                <w:rFonts w:ascii="Cabin" w:eastAsia="Cabin" w:hAnsi="Cabin" w:cs="Cabin"/>
                <w:sz w:val="24"/>
                <w:szCs w:val="24"/>
              </w:rPr>
            </w:pPr>
          </w:p>
        </w:tc>
      </w:tr>
      <w:tr w:rsidR="000446A5" w:rsidTr="00866F24">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tbl>
            <w:tblPr>
              <w:tblStyle w:val="a1"/>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9"/>
            </w:tblGrid>
            <w:tr w:rsidR="000446A5" w:rsidTr="00866F24">
              <w:trPr>
                <w:trHeight w:val="480"/>
              </w:trPr>
              <w:tc>
                <w:tcPr>
                  <w:tcW w:w="8679"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0446A5" w:rsidRDefault="000446A5" w:rsidP="00866F24">
                  <w:pPr>
                    <w:widowControl w:val="0"/>
                    <w:spacing w:line="240" w:lineRule="auto"/>
                    <w:rPr>
                      <w:rFonts w:ascii="Cabin" w:eastAsia="Cabin" w:hAnsi="Cabin" w:cs="Cabin"/>
                      <w:sz w:val="24"/>
                      <w:szCs w:val="24"/>
                    </w:rPr>
                  </w:pPr>
                </w:p>
                <w:p w:rsidR="000446A5" w:rsidRDefault="000446A5" w:rsidP="00866F24">
                  <w:pPr>
                    <w:widowControl w:val="0"/>
                    <w:spacing w:line="240" w:lineRule="auto"/>
                    <w:rPr>
                      <w:rFonts w:ascii="Cabin" w:eastAsia="Cabin" w:hAnsi="Cabin" w:cs="Cabin"/>
                      <w:sz w:val="24"/>
                      <w:szCs w:val="24"/>
                    </w:rPr>
                  </w:pPr>
                </w:p>
                <w:p w:rsidR="000446A5" w:rsidRDefault="000446A5"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FD3839" w:rsidRDefault="00FD3839" w:rsidP="00866F24">
                  <w:pPr>
                    <w:widowControl w:val="0"/>
                    <w:spacing w:line="240" w:lineRule="auto"/>
                    <w:rPr>
                      <w:rFonts w:ascii="Cabin" w:eastAsia="Cabin" w:hAnsi="Cabin" w:cs="Cabin"/>
                      <w:sz w:val="24"/>
                      <w:szCs w:val="24"/>
                    </w:rPr>
                  </w:pPr>
                </w:p>
                <w:p w:rsidR="000446A5" w:rsidRDefault="000446A5" w:rsidP="00866F24">
                  <w:pPr>
                    <w:widowControl w:val="0"/>
                    <w:spacing w:line="240" w:lineRule="auto"/>
                    <w:rPr>
                      <w:rFonts w:ascii="Cabin" w:eastAsia="Cabin" w:hAnsi="Cabin" w:cs="Cabin"/>
                      <w:sz w:val="24"/>
                      <w:szCs w:val="24"/>
                    </w:rPr>
                  </w:pPr>
                </w:p>
              </w:tc>
            </w:tr>
          </w:tbl>
          <w:p w:rsidR="000446A5" w:rsidRDefault="000446A5" w:rsidP="00866F24">
            <w:pPr>
              <w:widowControl w:val="0"/>
              <w:spacing w:line="240" w:lineRule="auto"/>
              <w:ind w:left="720"/>
              <w:contextualSpacing/>
              <w:rPr>
                <w:rFonts w:ascii="Cabin" w:eastAsia="Cabin" w:hAnsi="Cabin" w:cs="Cabin"/>
                <w:sz w:val="24"/>
                <w:szCs w:val="24"/>
              </w:rPr>
            </w:pPr>
          </w:p>
        </w:tc>
      </w:tr>
      <w:tr w:rsidR="006C26C8">
        <w:trPr>
          <w:trHeight w:val="480"/>
          <w:jc w:val="center"/>
        </w:trPr>
        <w:tc>
          <w:tcPr>
            <w:tcW w:w="9360" w:type="dxa"/>
            <w:tcBorders>
              <w:top w:val="single" w:sz="24" w:space="0" w:color="FFFFFF"/>
              <w:left w:val="nil"/>
              <w:bottom w:val="single" w:sz="24" w:space="0" w:color="FFFFFF"/>
              <w:right w:val="nil"/>
            </w:tcBorders>
            <w:shd w:val="clear" w:color="auto" w:fill="EFEFEF"/>
            <w:tcMar>
              <w:top w:w="100" w:type="dxa"/>
              <w:left w:w="100" w:type="dxa"/>
              <w:bottom w:w="100" w:type="dxa"/>
              <w:right w:w="100" w:type="dxa"/>
            </w:tcMar>
          </w:tcPr>
          <w:p w:rsidR="00467803" w:rsidRDefault="000446A5">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SECTION C</w:t>
            </w:r>
          </w:p>
          <w:p w:rsidR="006C26C8" w:rsidRDefault="00986BEE" w:rsidP="00986BEE">
            <w:pPr>
              <w:widowControl w:val="0"/>
              <w:spacing w:line="240" w:lineRule="auto"/>
              <w:contextualSpacing/>
              <w:rPr>
                <w:rFonts w:ascii="Fjalla One" w:eastAsia="Fjalla One" w:hAnsi="Fjalla One" w:cs="Fjalla One"/>
                <w:sz w:val="28"/>
                <w:szCs w:val="28"/>
              </w:rPr>
            </w:pPr>
            <w:r>
              <w:rPr>
                <w:rFonts w:ascii="Fjalla One" w:eastAsia="Fjalla One" w:hAnsi="Fjalla One" w:cs="Fjalla One"/>
                <w:sz w:val="28"/>
                <w:szCs w:val="28"/>
              </w:rPr>
              <w:t>Details of person reporting:</w:t>
            </w:r>
          </w:p>
        </w:tc>
      </w:tr>
      <w:tr w:rsidR="00986BEE" w:rsidTr="00866F24">
        <w:trPr>
          <w:trHeight w:val="1320"/>
          <w:jc w:val="center"/>
        </w:trPr>
        <w:tc>
          <w:tcPr>
            <w:tcW w:w="9360" w:type="dxa"/>
            <w:tcBorders>
              <w:top w:val="nil"/>
              <w:left w:val="nil"/>
              <w:bottom w:val="nil"/>
              <w:right w:val="nil"/>
            </w:tcBorders>
            <w:shd w:val="clear" w:color="auto" w:fill="EFEFEF"/>
            <w:tcMar>
              <w:top w:w="100" w:type="dxa"/>
              <w:left w:w="100" w:type="dxa"/>
              <w:bottom w:w="100" w:type="dxa"/>
              <w:right w:w="100" w:type="dxa"/>
            </w:tcMar>
          </w:tcPr>
          <w:p w:rsidR="00986BEE" w:rsidRDefault="00986BEE" w:rsidP="00866F24">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Full Name                                                 Date of Birth (DD/MM/YYYY)</w:t>
            </w:r>
          </w:p>
          <w:tbl>
            <w:tblPr>
              <w:tblStyle w:val="a0"/>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26"/>
              <w:gridCol w:w="4253"/>
            </w:tblGrid>
            <w:tr w:rsidR="00986BEE" w:rsidTr="00866F24">
              <w:trPr>
                <w:trHeight w:val="460"/>
              </w:trPr>
              <w:tc>
                <w:tcPr>
                  <w:tcW w:w="4426"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986BEE" w:rsidRDefault="00986BEE" w:rsidP="00866F24">
                  <w:pPr>
                    <w:widowControl w:val="0"/>
                    <w:spacing w:line="240" w:lineRule="auto"/>
                    <w:rPr>
                      <w:rFonts w:ascii="Cabin" w:eastAsia="Cabin" w:hAnsi="Cabin" w:cs="Cabin"/>
                      <w:sz w:val="24"/>
                      <w:szCs w:val="24"/>
                    </w:rPr>
                  </w:pPr>
                </w:p>
              </w:tc>
              <w:tc>
                <w:tcPr>
                  <w:tcW w:w="4253" w:type="dxa"/>
                  <w:tcBorders>
                    <w:top w:val="single" w:sz="8" w:space="0" w:color="EFEFEF"/>
                    <w:left w:val="single" w:sz="48" w:space="0" w:color="EFEFEF"/>
                    <w:bottom w:val="single" w:sz="8" w:space="0" w:color="EFEFEF"/>
                    <w:right w:val="single" w:sz="8" w:space="0" w:color="EFEFEF"/>
                  </w:tcBorders>
                  <w:shd w:val="clear" w:color="auto" w:fill="FFFFFF"/>
                  <w:tcMar>
                    <w:top w:w="100" w:type="dxa"/>
                    <w:left w:w="100" w:type="dxa"/>
                    <w:bottom w:w="100" w:type="dxa"/>
                    <w:right w:w="100" w:type="dxa"/>
                  </w:tcMar>
                </w:tcPr>
                <w:p w:rsidR="00986BEE" w:rsidRDefault="00986BEE" w:rsidP="00866F24">
                  <w:pPr>
                    <w:widowControl w:val="0"/>
                    <w:spacing w:line="240" w:lineRule="auto"/>
                    <w:rPr>
                      <w:rFonts w:ascii="Cabin" w:eastAsia="Cabin" w:hAnsi="Cabin" w:cs="Cabin"/>
                      <w:sz w:val="24"/>
                      <w:szCs w:val="24"/>
                    </w:rPr>
                  </w:pPr>
                </w:p>
              </w:tc>
            </w:tr>
          </w:tbl>
          <w:p w:rsidR="00986BEE" w:rsidRDefault="00986BEE" w:rsidP="00866F24">
            <w:pPr>
              <w:widowControl w:val="0"/>
              <w:spacing w:line="240" w:lineRule="auto"/>
              <w:rPr>
                <w:rFonts w:ascii="Cabin" w:eastAsia="Cabin" w:hAnsi="Cabin" w:cs="Cabin"/>
                <w:sz w:val="16"/>
                <w:szCs w:val="16"/>
              </w:rPr>
            </w:pPr>
          </w:p>
        </w:tc>
      </w:tr>
      <w:tr w:rsidR="00986BEE" w:rsidTr="00866F24">
        <w:trPr>
          <w:trHeight w:val="480"/>
          <w:jc w:val="center"/>
        </w:trPr>
        <w:tc>
          <w:tcPr>
            <w:tcW w:w="9360" w:type="dxa"/>
            <w:tcBorders>
              <w:top w:val="nil"/>
              <w:left w:val="nil"/>
              <w:bottom w:val="nil"/>
              <w:right w:val="nil"/>
            </w:tcBorders>
            <w:shd w:val="clear" w:color="auto" w:fill="EFEFEF"/>
            <w:tcMar>
              <w:top w:w="100" w:type="dxa"/>
              <w:left w:w="100" w:type="dxa"/>
              <w:bottom w:w="100" w:type="dxa"/>
              <w:right w:w="100" w:type="dxa"/>
            </w:tcMar>
          </w:tcPr>
          <w:p w:rsidR="00986BEE" w:rsidRDefault="00986BEE" w:rsidP="00866F24">
            <w:pPr>
              <w:widowControl w:val="0"/>
              <w:spacing w:line="240" w:lineRule="auto"/>
              <w:rPr>
                <w:rFonts w:ascii="Fjalla One" w:eastAsia="Fjalla One" w:hAnsi="Fjalla One" w:cs="Fjalla One"/>
                <w:sz w:val="28"/>
                <w:szCs w:val="28"/>
              </w:rPr>
            </w:pPr>
            <w:r>
              <w:rPr>
                <w:rFonts w:ascii="Fjalla One" w:eastAsia="Fjalla One" w:hAnsi="Fjalla One" w:cs="Fjalla One"/>
                <w:sz w:val="28"/>
                <w:szCs w:val="28"/>
              </w:rPr>
              <w:t>Email                                                             Phone Number (Mobile preferred)</w:t>
            </w:r>
          </w:p>
          <w:tbl>
            <w:tblPr>
              <w:tblStyle w:val="a1"/>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52"/>
              <w:gridCol w:w="3827"/>
            </w:tblGrid>
            <w:tr w:rsidR="00986BEE" w:rsidTr="00866F24">
              <w:trPr>
                <w:trHeight w:val="480"/>
              </w:trPr>
              <w:tc>
                <w:tcPr>
                  <w:tcW w:w="4852" w:type="dxa"/>
                  <w:tcBorders>
                    <w:top w:val="single" w:sz="8" w:space="0" w:color="EFEFEF"/>
                    <w:left w:val="single" w:sz="8" w:space="0" w:color="EFEFEF"/>
                    <w:bottom w:val="single" w:sz="8" w:space="0" w:color="EFEFEF"/>
                    <w:right w:val="single" w:sz="48" w:space="0" w:color="EFEFEF"/>
                  </w:tcBorders>
                  <w:shd w:val="clear" w:color="auto" w:fill="FFFFFF"/>
                  <w:tcMar>
                    <w:top w:w="100" w:type="dxa"/>
                    <w:left w:w="100" w:type="dxa"/>
                    <w:bottom w:w="100" w:type="dxa"/>
                    <w:right w:w="100" w:type="dxa"/>
                  </w:tcMar>
                </w:tcPr>
                <w:p w:rsidR="00986BEE" w:rsidRDefault="00986BEE" w:rsidP="00866F24">
                  <w:pPr>
                    <w:widowControl w:val="0"/>
                    <w:spacing w:line="240" w:lineRule="auto"/>
                    <w:rPr>
                      <w:rFonts w:ascii="Cabin" w:eastAsia="Cabin" w:hAnsi="Cabin" w:cs="Cabin"/>
                      <w:sz w:val="24"/>
                      <w:szCs w:val="24"/>
                    </w:rPr>
                  </w:pPr>
                </w:p>
              </w:tc>
              <w:tc>
                <w:tcPr>
                  <w:tcW w:w="3827" w:type="dxa"/>
                  <w:tcBorders>
                    <w:top w:val="single" w:sz="8" w:space="0" w:color="EFEFEF"/>
                    <w:left w:val="single" w:sz="48" w:space="0" w:color="EFEFEF"/>
                    <w:bottom w:val="single" w:sz="8" w:space="0" w:color="EFEFEF"/>
                    <w:right w:val="single" w:sz="8" w:space="0" w:color="EFEFEF"/>
                  </w:tcBorders>
                  <w:shd w:val="clear" w:color="auto" w:fill="FFFFFF"/>
                  <w:tcMar>
                    <w:top w:w="100" w:type="dxa"/>
                    <w:left w:w="100" w:type="dxa"/>
                    <w:bottom w:w="100" w:type="dxa"/>
                    <w:right w:w="100" w:type="dxa"/>
                  </w:tcMar>
                </w:tcPr>
                <w:p w:rsidR="00986BEE" w:rsidRDefault="00986BEE" w:rsidP="00866F24">
                  <w:pPr>
                    <w:widowControl w:val="0"/>
                    <w:spacing w:line="240" w:lineRule="auto"/>
                    <w:ind w:firstLine="893"/>
                    <w:rPr>
                      <w:rFonts w:ascii="Cabin" w:eastAsia="Cabin" w:hAnsi="Cabin" w:cs="Cabin"/>
                      <w:sz w:val="24"/>
                      <w:szCs w:val="24"/>
                    </w:rPr>
                  </w:pPr>
                </w:p>
              </w:tc>
            </w:tr>
          </w:tbl>
          <w:p w:rsidR="00986BEE" w:rsidRDefault="00986BEE" w:rsidP="00866F24">
            <w:pPr>
              <w:widowControl w:val="0"/>
              <w:spacing w:line="240" w:lineRule="auto"/>
              <w:rPr>
                <w:rFonts w:ascii="Fjalla One" w:eastAsia="Fjalla One" w:hAnsi="Fjalla One" w:cs="Fjalla One"/>
                <w:sz w:val="16"/>
                <w:szCs w:val="16"/>
              </w:rPr>
            </w:pPr>
          </w:p>
        </w:tc>
      </w:tr>
    </w:tbl>
    <w:p w:rsidR="000446A5" w:rsidRDefault="000446A5" w:rsidP="000446A5">
      <w:pPr>
        <w:rPr>
          <w:rFonts w:ascii="Fjalla One" w:eastAsia="Fjalla One" w:hAnsi="Fjalla One" w:cs="Fjalla One"/>
          <w:i/>
          <w:color w:val="FF0000"/>
          <w:sz w:val="28"/>
          <w:szCs w:val="28"/>
        </w:rPr>
      </w:pPr>
    </w:p>
    <w:tbl>
      <w:tblPr>
        <w:tblStyle w:val="a6"/>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446A5" w:rsidTr="00866F24">
        <w:trPr>
          <w:trHeight w:val="1467"/>
          <w:jc w:val="center"/>
        </w:trPr>
        <w:tc>
          <w:tcPr>
            <w:tcW w:w="9360" w:type="dxa"/>
            <w:tcBorders>
              <w:top w:val="nil"/>
              <w:left w:val="nil"/>
              <w:bottom w:val="single" w:sz="24" w:space="0" w:color="FFFFFF"/>
              <w:right w:val="nil"/>
            </w:tcBorders>
            <w:shd w:val="clear" w:color="auto" w:fill="EFEFEF"/>
            <w:tcMar>
              <w:top w:w="100" w:type="dxa"/>
              <w:left w:w="100" w:type="dxa"/>
              <w:bottom w:w="100" w:type="dxa"/>
              <w:right w:w="100" w:type="dxa"/>
            </w:tcMar>
          </w:tcPr>
          <w:p w:rsidR="000446A5" w:rsidRDefault="000446A5" w:rsidP="00866F24">
            <w:pPr>
              <w:widowControl w:val="0"/>
              <w:spacing w:line="240" w:lineRule="auto"/>
              <w:contextualSpacing/>
              <w:rPr>
                <w:rFonts w:ascii="Fjalla One" w:eastAsia="Fjalla One" w:hAnsi="Fjalla One" w:cs="Fjalla One"/>
                <w:sz w:val="28"/>
                <w:szCs w:val="28"/>
              </w:rPr>
            </w:pPr>
            <w:r>
              <w:rPr>
                <w:rFonts w:ascii="Fjalla One" w:eastAsia="Fjalla One" w:hAnsi="Fjalla One" w:cs="Fjalla One"/>
                <w:sz w:val="28"/>
                <w:szCs w:val="28"/>
              </w:rPr>
              <w:t>For a Near Miss please provide further information relating to the near Miss and the potential to cause harm</w:t>
            </w:r>
            <w:r w:rsidR="00FD3839">
              <w:rPr>
                <w:rFonts w:ascii="Fjalla One" w:eastAsia="Fjalla One" w:hAnsi="Fjalla One" w:cs="Fjalla One"/>
                <w:sz w:val="28"/>
                <w:szCs w:val="28"/>
              </w:rPr>
              <w:t xml:space="preserve"> to ensure the risk can be mitigated in future</w:t>
            </w:r>
            <w:r>
              <w:rPr>
                <w:rFonts w:ascii="Fjalla One" w:eastAsia="Fjalla One" w:hAnsi="Fjalla One" w:cs="Fjalla One"/>
                <w:sz w:val="28"/>
                <w:szCs w:val="28"/>
              </w:rPr>
              <w:t>:</w:t>
            </w:r>
          </w:p>
          <w:tbl>
            <w:tblPr>
              <w:tblStyle w:val="a2"/>
              <w:tblW w:w="8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79"/>
            </w:tblGrid>
            <w:tr w:rsidR="000446A5" w:rsidTr="00866F24">
              <w:trPr>
                <w:trHeight w:val="420"/>
              </w:trPr>
              <w:tc>
                <w:tcPr>
                  <w:tcW w:w="8679" w:type="dxa"/>
                  <w:tcBorders>
                    <w:top w:val="single" w:sz="8" w:space="0" w:color="EFEFEF"/>
                    <w:left w:val="single" w:sz="8" w:space="0" w:color="EFEFEF"/>
                    <w:bottom w:val="single" w:sz="8" w:space="0" w:color="EFEFEF"/>
                    <w:right w:val="single" w:sz="8" w:space="0" w:color="EFEFEF"/>
                  </w:tcBorders>
                  <w:shd w:val="clear" w:color="auto" w:fill="FFFFFF"/>
                  <w:tcMar>
                    <w:top w:w="100" w:type="dxa"/>
                    <w:left w:w="100" w:type="dxa"/>
                    <w:bottom w:w="100" w:type="dxa"/>
                    <w:right w:w="100" w:type="dxa"/>
                  </w:tcMar>
                </w:tcPr>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p w:rsidR="000446A5" w:rsidRDefault="000446A5" w:rsidP="00866F24">
                  <w:pPr>
                    <w:widowControl w:val="0"/>
                    <w:spacing w:line="240" w:lineRule="auto"/>
                    <w:rPr>
                      <w:rFonts w:ascii="Cabin" w:eastAsia="Cabin" w:hAnsi="Cabin" w:cs="Cabin"/>
                    </w:rPr>
                  </w:pPr>
                </w:p>
              </w:tc>
            </w:tr>
          </w:tbl>
          <w:p w:rsidR="000446A5" w:rsidRDefault="000446A5" w:rsidP="00866F24">
            <w:pPr>
              <w:widowControl w:val="0"/>
              <w:spacing w:line="240" w:lineRule="auto"/>
              <w:rPr>
                <w:rFonts w:ascii="Fjalla One" w:eastAsia="Fjalla One" w:hAnsi="Fjalla One" w:cs="Fjalla One"/>
                <w:sz w:val="16"/>
                <w:szCs w:val="16"/>
              </w:rPr>
            </w:pPr>
          </w:p>
        </w:tc>
      </w:tr>
    </w:tbl>
    <w:p w:rsidR="000446A5" w:rsidRDefault="000446A5" w:rsidP="000446A5">
      <w:pPr>
        <w:rPr>
          <w:rFonts w:ascii="Fjalla One" w:eastAsia="Fjalla One" w:hAnsi="Fjalla One" w:cs="Fjalla One"/>
          <w:i/>
          <w:color w:val="FF0000"/>
          <w:sz w:val="28"/>
          <w:szCs w:val="28"/>
        </w:rPr>
      </w:pPr>
    </w:p>
    <w:p w:rsidR="003C7D74" w:rsidRDefault="003C7D74" w:rsidP="003C7D74">
      <w:pPr>
        <w:spacing w:line="240" w:lineRule="auto"/>
        <w:ind w:right="-330"/>
        <w:rPr>
          <w:b/>
          <w:sz w:val="24"/>
          <w:szCs w:val="24"/>
          <w:u w:val="single"/>
        </w:rPr>
      </w:pPr>
      <w:r>
        <w:rPr>
          <w:b/>
          <w:sz w:val="24"/>
          <w:szCs w:val="24"/>
          <w:u w:val="single"/>
        </w:rPr>
        <w:t>Consider expanding the template to address other things relevant to your event</w:t>
      </w:r>
    </w:p>
    <w:p w:rsidR="006C26C8" w:rsidRPr="003C7D74" w:rsidRDefault="003C7D74" w:rsidP="000446A5">
      <w:pPr>
        <w:rPr>
          <w:rFonts w:ascii="Fjalla One" w:eastAsia="Fjalla One" w:hAnsi="Fjalla One" w:cs="Fjalla One"/>
          <w:i/>
          <w:color w:val="1F497D" w:themeColor="text2"/>
          <w:sz w:val="28"/>
          <w:szCs w:val="28"/>
        </w:rPr>
      </w:pPr>
      <w:r w:rsidRPr="003C7D74">
        <w:rPr>
          <w:rFonts w:ascii="Fjalla One" w:eastAsia="Fjalla One" w:hAnsi="Fjalla One" w:cs="Fjalla One"/>
          <w:i/>
          <w:color w:val="1F497D" w:themeColor="text2"/>
          <w:sz w:val="28"/>
          <w:szCs w:val="28"/>
        </w:rPr>
        <w:t>You can</w:t>
      </w:r>
      <w:r w:rsidR="000446A5" w:rsidRPr="003C7D74">
        <w:rPr>
          <w:rFonts w:ascii="Fjalla One" w:eastAsia="Fjalla One" w:hAnsi="Fjalla One" w:cs="Fjalla One"/>
          <w:i/>
          <w:color w:val="1F497D" w:themeColor="text2"/>
          <w:sz w:val="28"/>
          <w:szCs w:val="28"/>
        </w:rPr>
        <w:t xml:space="preserve"> log this in your </w:t>
      </w:r>
      <w:r w:rsidR="000446A5" w:rsidRPr="003C7D74">
        <w:rPr>
          <w:rFonts w:ascii="Fjalla One" w:eastAsia="Fjalla One" w:hAnsi="Fjalla One" w:cs="Fjalla One"/>
          <w:b/>
          <w:i/>
          <w:color w:val="1F497D" w:themeColor="text2"/>
          <w:sz w:val="28"/>
          <w:szCs w:val="28"/>
        </w:rPr>
        <w:t>incident report log</w:t>
      </w:r>
      <w:r w:rsidR="000446A5" w:rsidRPr="003C7D74">
        <w:rPr>
          <w:rFonts w:ascii="Fjalla One" w:eastAsia="Fjalla One" w:hAnsi="Fjalla One" w:cs="Fjalla One"/>
          <w:i/>
          <w:color w:val="1F497D" w:themeColor="text2"/>
          <w:sz w:val="28"/>
          <w:szCs w:val="28"/>
        </w:rPr>
        <w:t xml:space="preserve"> and file this report </w:t>
      </w:r>
      <w:r w:rsidRPr="003C7D74">
        <w:rPr>
          <w:rFonts w:ascii="Fjalla One" w:eastAsia="Fjalla One" w:hAnsi="Fjalla One" w:cs="Fjalla One"/>
          <w:i/>
          <w:color w:val="1F497D" w:themeColor="text2"/>
          <w:sz w:val="28"/>
          <w:szCs w:val="28"/>
        </w:rPr>
        <w:t>an</w:t>
      </w:r>
      <w:r w:rsidR="000446A5" w:rsidRPr="003C7D74">
        <w:rPr>
          <w:rFonts w:ascii="Fjalla One" w:eastAsia="Fjalla One" w:hAnsi="Fjalla One" w:cs="Fjalla One"/>
          <w:i/>
          <w:color w:val="1F497D" w:themeColor="text2"/>
          <w:sz w:val="28"/>
          <w:szCs w:val="28"/>
        </w:rPr>
        <w:t xml:space="preserve"> incident folder</w:t>
      </w:r>
      <w:r w:rsidRPr="003C7D74">
        <w:rPr>
          <w:rFonts w:ascii="Fjalla One" w:eastAsia="Fjalla One" w:hAnsi="Fjalla One" w:cs="Fjalla One"/>
          <w:i/>
          <w:color w:val="1F497D" w:themeColor="text2"/>
          <w:sz w:val="28"/>
          <w:szCs w:val="28"/>
        </w:rPr>
        <w:t>.</w:t>
      </w:r>
    </w:p>
    <w:sectPr w:rsidR="006C26C8" w:rsidRPr="003C7D74" w:rsidSect="00467803">
      <w:headerReference w:type="default" r:id="rId8"/>
      <w:footerReference w:type="default" r:id="rId9"/>
      <w:pgSz w:w="12240" w:h="15840"/>
      <w:pgMar w:top="1239" w:right="1440" w:bottom="709"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D41" w:rsidRDefault="00CC1D41">
      <w:pPr>
        <w:spacing w:line="240" w:lineRule="auto"/>
      </w:pPr>
      <w:r>
        <w:separator/>
      </w:r>
    </w:p>
  </w:endnote>
  <w:endnote w:type="continuationSeparator" w:id="0">
    <w:p w:rsidR="00CC1D41" w:rsidRDefault="00CC1D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bin">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w:altName w:val="Times New Roman"/>
    <w:charset w:val="00"/>
    <w:family w:val="auto"/>
    <w:pitch w:val="default"/>
  </w:font>
  <w:font w:name="Fjalla On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6C8" w:rsidRDefault="006C26C8">
    <w:pPr>
      <w:ind w:left="-1170"/>
      <w:rPr>
        <w:color w:val="BF1F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D41" w:rsidRDefault="00CC1D41">
      <w:pPr>
        <w:spacing w:line="240" w:lineRule="auto"/>
      </w:pPr>
      <w:r>
        <w:separator/>
      </w:r>
    </w:p>
  </w:footnote>
  <w:footnote w:type="continuationSeparator" w:id="0">
    <w:p w:rsidR="00CC1D41" w:rsidRDefault="00CC1D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803" w:rsidRPr="00467803" w:rsidRDefault="00467803">
    <w:pPr>
      <w:jc w:val="center"/>
      <w:rPr>
        <w:rFonts w:ascii="Fjalla One" w:eastAsia="Fjalla One" w:hAnsi="Fjalla One" w:cs="Fjalla One"/>
      </w:rPr>
    </w:pPr>
  </w:p>
  <w:p w:rsidR="006C26C8" w:rsidRDefault="0014630D">
    <w:pPr>
      <w:jc w:val="center"/>
      <w:rPr>
        <w:sz w:val="48"/>
        <w:szCs w:val="48"/>
      </w:rPr>
    </w:pPr>
    <w:r>
      <w:rPr>
        <w:rFonts w:ascii="Fjalla One" w:eastAsia="Fjalla One" w:hAnsi="Fjalla One" w:cs="Fjalla One"/>
        <w:sz w:val="48"/>
        <w:szCs w:val="48"/>
      </w:rPr>
      <w:t>(Event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A0069"/>
    <w:multiLevelType w:val="multilevel"/>
    <w:tmpl w:val="CE0EAF18"/>
    <w:lvl w:ilvl="0">
      <w:start w:val="1"/>
      <w:numFmt w:val="bullet"/>
      <w:lvlText w:val="❏"/>
      <w:lvlJc w:val="left"/>
      <w:pPr>
        <w:ind w:left="720" w:hanging="360"/>
      </w:pPr>
      <w:rPr>
        <w:rFonts w:ascii="Cabin" w:eastAsia="Cabin" w:hAnsi="Cabin" w:cs="Cabin"/>
        <w:b w:val="0"/>
        <w:color w:val="000000"/>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57356E"/>
    <w:multiLevelType w:val="hybridMultilevel"/>
    <w:tmpl w:val="D78A5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C26C8"/>
    <w:rsid w:val="000446A5"/>
    <w:rsid w:val="0014630D"/>
    <w:rsid w:val="002C1B90"/>
    <w:rsid w:val="003C7D74"/>
    <w:rsid w:val="00467803"/>
    <w:rsid w:val="004E2F46"/>
    <w:rsid w:val="006C26C8"/>
    <w:rsid w:val="009752B7"/>
    <w:rsid w:val="00986BEE"/>
    <w:rsid w:val="009B3E33"/>
    <w:rsid w:val="00CC1D41"/>
    <w:rsid w:val="00EC1D84"/>
    <w:rsid w:val="00FD38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AA2C58-FC19-47F8-85BF-22C75698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A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67803"/>
    <w:pPr>
      <w:tabs>
        <w:tab w:val="center" w:pos="4513"/>
        <w:tab w:val="right" w:pos="9026"/>
      </w:tabs>
      <w:spacing w:line="240" w:lineRule="auto"/>
    </w:pPr>
  </w:style>
  <w:style w:type="character" w:customStyle="1" w:styleId="HeaderChar">
    <w:name w:val="Header Char"/>
    <w:basedOn w:val="DefaultParagraphFont"/>
    <w:link w:val="Header"/>
    <w:uiPriority w:val="99"/>
    <w:rsid w:val="00467803"/>
  </w:style>
  <w:style w:type="paragraph" w:styleId="Footer">
    <w:name w:val="footer"/>
    <w:basedOn w:val="Normal"/>
    <w:link w:val="FooterChar"/>
    <w:uiPriority w:val="99"/>
    <w:unhideWhenUsed/>
    <w:rsid w:val="00467803"/>
    <w:pPr>
      <w:tabs>
        <w:tab w:val="center" w:pos="4513"/>
        <w:tab w:val="right" w:pos="9026"/>
      </w:tabs>
      <w:spacing w:line="240" w:lineRule="auto"/>
    </w:pPr>
  </w:style>
  <w:style w:type="character" w:customStyle="1" w:styleId="FooterChar">
    <w:name w:val="Footer Char"/>
    <w:basedOn w:val="DefaultParagraphFont"/>
    <w:link w:val="Footer"/>
    <w:uiPriority w:val="99"/>
    <w:rsid w:val="00467803"/>
  </w:style>
  <w:style w:type="paragraph" w:styleId="ListParagraph">
    <w:name w:val="List Paragraph"/>
    <w:basedOn w:val="Normal"/>
    <w:uiPriority w:val="34"/>
    <w:qFormat/>
    <w:rsid w:val="00EC1D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2ED628D542C6441E9652AB1B73553238" version="1.0.0">
  <systemFields>
    <field name="Objective-Id">
      <value order="0">A4550957</value>
    </field>
    <field name="Objective-Title">
      <value order="0">First Aid Incident and Near Miss Report Template</value>
    </field>
    <field name="Objective-Description">
      <value order="0">Incident management at Community Events</value>
    </field>
    <field name="Objective-CreationStamp">
      <value order="0">2020-05-06T00:40:34Z</value>
    </field>
    <field name="Objective-IsApproved">
      <value order="0">false</value>
    </field>
    <field name="Objective-IsPublished">
      <value order="0">true</value>
    </field>
    <field name="Objective-DatePublished">
      <value order="0">2020-06-18T05:00:52Z</value>
    </field>
    <field name="Objective-ModificationStamp">
      <value order="0">2020-06-18T05:00:52Z</value>
    </field>
    <field name="Objective-Owner">
      <value order="0">Stephanie Brierley</value>
    </field>
    <field name="Objective-Path">
      <value order="0">Objective Global Folder:RCC File Plan:Corporate Management:Communications Engagement and Tourism:Tourism and Events:Community Events:16EVENTS PORTAL:Incident management</value>
    </field>
    <field name="Objective-Parent">
      <value order="0">Incident management</value>
    </field>
    <field name="Objective-State">
      <value order="0">Published</value>
    </field>
    <field name="Objective-VersionId">
      <value order="0">vA6118847</value>
    </field>
    <field name="Objective-Version">
      <value order="0">3.0</value>
    </field>
    <field name="Objective-VersionNumber">
      <value order="0">3</value>
    </field>
    <field name="Objective-VersionComment">
      <value order="0"/>
    </field>
    <field name="Objective-FileNumber">
      <value order="0"/>
    </field>
    <field name="Objective-Classification">
      <value order="0">Official</value>
    </field>
    <field name="Objective-Caveats">
      <value order="0"/>
    </field>
  </systemFields>
  <catalogues>
    <catalogue name="Correspondence Documents Type Catalogue" type="type" ori="id:cA6">
      <field name="Objective-Document Date">
        <value order="0"/>
      </field>
      <field name="Objective-Date Received">
        <value order="0"/>
      </field>
      <field name="Objective-Correspondence Received at">
        <value order="0"/>
      </field>
      <field name="Objective-Name Number">
        <value order="0">0</value>
      </field>
      <field name="Objective-Given Name">
        <value order="0"/>
      </field>
      <field name="Objective-Surname">
        <value order="0"/>
      </field>
      <field name="Objective-Business Name">
        <value order="0"/>
      </field>
      <field name="Objective-Address Line 1">
        <value order="0"/>
      </field>
      <field name="Objective-Address Line 2">
        <value order="0"/>
      </field>
      <field name="Objective-Address Line 3">
        <value order="0"/>
      </field>
      <field name="Objective-Connect Creator">
        <value order="0"/>
      </field>
      <field name="Objective-Record Type">
        <value order="0">Letter</value>
      </field>
      <field name="Objective-Organisation Responsible">
        <value order="0">Redland City Council</value>
      </field>
      <field name="Objective-Access Rights Scheme">
        <value order="0">May be Published</value>
      </field>
      <field name="Objective-Date Digitised">
        <value order="0"/>
      </field>
      <field name="Objective-Capture Device">
        <value order="0">Local Scanner</value>
      </field>
      <field name="Objective-Actor">
        <value order="0"/>
      </field>
      <field name="Objective-Event Types">
        <value order="0">Add</value>
      </field>
      <field name="Objective-Relationship Type">
        <value order="0">Record to Record</value>
      </field>
      <field name="Objective-Disposal Status">
        <value order="0">Temporary</value>
      </field>
      <field name="Objective-Disposal Notification">
        <value order="0"/>
      </field>
      <field name="Objective-Determination Date">
        <value order="0"/>
      </field>
      <field name="Objective-Disposal Review Date">
        <value order="0"/>
      </field>
      <field name="Objective-Record Category Type">
        <value order="0">Item</value>
      </field>
      <field name="Objective-Medium">
        <value order="0">Network Server</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2ED628D542C6441E9652AB1B73553238"/>
  </ds:schemaRefs>
</ds:datastoreItem>
</file>

<file path=docProps/app.xml><?xml version="1.0" encoding="utf-8"?>
<Properties xmlns="http://schemas.openxmlformats.org/officeDocument/2006/extended-properties" xmlns:vt="http://schemas.openxmlformats.org/officeDocument/2006/docPropsVTypes">
  <Template>B2DCE5DE</Template>
  <TotalTime>47</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Brierley</dc:creator>
  <cp:lastModifiedBy>Lisa Barry</cp:lastModifiedBy>
  <cp:revision>10</cp:revision>
  <dcterms:created xsi:type="dcterms:W3CDTF">2020-04-30T23:19:00Z</dcterms:created>
  <dcterms:modified xsi:type="dcterms:W3CDTF">2020-06-18T04:59:00Z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A4550957</vt:lpwstr>
  </property>
  <property fmtid="{D5CDD505-2E9C-101B-9397-08002B2CF9AE}" pid="4" name="Objective-Title">
    <vt:lpwstr>First Aid Incident and Near Miss Report Template</vt:lpwstr>
  </property>
  <property fmtid="{D5CDD505-2E9C-101B-9397-08002B2CF9AE}" pid="5" name="Objective-Description">
    <vt:lpwstr>Incident management at Community Events</vt:lpwstr>
  </property>
  <property fmtid="{D5CDD505-2E9C-101B-9397-08002B2CF9AE}" pid="6" name="Objective-CreationStamp">
    <vt:filetime>2020-05-06T00:42:03Z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2020-06-18T05:00:52Z</vt:filetime>
  </property>
  <property fmtid="{D5CDD505-2E9C-101B-9397-08002B2CF9AE}" pid="10" name="Objective-ModificationStamp">
    <vt:filetime>2020-06-18T05:00:52Z</vt:filetime>
  </property>
  <property fmtid="{D5CDD505-2E9C-101B-9397-08002B2CF9AE}" pid="11" name="Objective-Owner">
    <vt:lpwstr>Stephanie Brierley</vt:lpwstr>
  </property>
  <property fmtid="{D5CDD505-2E9C-101B-9397-08002B2CF9AE}" pid="12" name="Objective-Path">
    <vt:lpwstr>Objective Global Folder:RCC File Plan:Corporate Management:Communications Engagement and Tourism:Tourism and Events:Community Events:16EVENTS PORTAL:Incident management:</vt:lpwstr>
  </property>
  <property fmtid="{D5CDD505-2E9C-101B-9397-08002B2CF9AE}" pid="13" name="Objective-Parent">
    <vt:lpwstr>Incident management</vt:lpwstr>
  </property>
  <property fmtid="{D5CDD505-2E9C-101B-9397-08002B2CF9AE}" pid="14" name="Objective-State">
    <vt:lpwstr>Published</vt:lpwstr>
  </property>
  <property fmtid="{D5CDD505-2E9C-101B-9397-08002B2CF9AE}" pid="15" name="Objective-VersionId">
    <vt:lpwstr>vA6118847</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Date Received">
    <vt:lpwstr/>
  </property>
  <property fmtid="{D5CDD505-2E9C-101B-9397-08002B2CF9AE}" pid="24" name="Objective-Correspondence Received at">
    <vt:lpwstr/>
  </property>
  <property fmtid="{D5CDD505-2E9C-101B-9397-08002B2CF9AE}" pid="25" name="Objective-Name Number">
    <vt:r8>0</vt:r8>
  </property>
  <property fmtid="{D5CDD505-2E9C-101B-9397-08002B2CF9AE}" pid="26" name="Objective-Given Name">
    <vt:lpwstr/>
  </property>
  <property fmtid="{D5CDD505-2E9C-101B-9397-08002B2CF9AE}" pid="27" name="Objective-Surname">
    <vt:lpwstr/>
  </property>
  <property fmtid="{D5CDD505-2E9C-101B-9397-08002B2CF9AE}" pid="28" name="Objective-Business Name">
    <vt:lpwstr/>
  </property>
  <property fmtid="{D5CDD505-2E9C-101B-9397-08002B2CF9AE}" pid="29" name="Objective-Address Line 1">
    <vt:lpwstr/>
  </property>
  <property fmtid="{D5CDD505-2E9C-101B-9397-08002B2CF9AE}" pid="30" name="Objective-Address Line 2">
    <vt:lpwstr/>
  </property>
  <property fmtid="{D5CDD505-2E9C-101B-9397-08002B2CF9AE}" pid="31" name="Objective-Address Line 3">
    <vt:lpwstr/>
  </property>
  <property fmtid="{D5CDD505-2E9C-101B-9397-08002B2CF9AE}" pid="32" name="Objective-Connect Creator">
    <vt:lpwstr/>
  </property>
  <property fmtid="{D5CDD505-2E9C-101B-9397-08002B2CF9AE}" pid="33" name="Objective-Record Type">
    <vt:lpwstr>Letter</vt:lpwstr>
  </property>
  <property fmtid="{D5CDD505-2E9C-101B-9397-08002B2CF9AE}" pid="34" name="Objective-Organisation Responsible">
    <vt:lpwstr>Redland City Council</vt:lpwstr>
  </property>
  <property fmtid="{D5CDD505-2E9C-101B-9397-08002B2CF9AE}" pid="35" name="Objective-Access Rights Scheme">
    <vt:lpwstr>May be Published</vt:lpwstr>
  </property>
  <property fmtid="{D5CDD505-2E9C-101B-9397-08002B2CF9AE}" pid="36" name="Objective-Date Digitised">
    <vt:lpwstr/>
  </property>
  <property fmtid="{D5CDD505-2E9C-101B-9397-08002B2CF9AE}" pid="37" name="Objective-Capture Device">
    <vt:lpwstr>Local Scanner</vt:lpwstr>
  </property>
  <property fmtid="{D5CDD505-2E9C-101B-9397-08002B2CF9AE}" pid="38" name="Objective-Actor">
    <vt:lpwstr/>
  </property>
  <property fmtid="{D5CDD505-2E9C-101B-9397-08002B2CF9AE}" pid="39" name="Objective-Event Types">
    <vt:lpwstr>Add</vt:lpwstr>
  </property>
  <property fmtid="{D5CDD505-2E9C-101B-9397-08002B2CF9AE}" pid="40" name="Objective-Relationship Type">
    <vt:lpwstr>Record to Record</vt:lpwstr>
  </property>
  <property fmtid="{D5CDD505-2E9C-101B-9397-08002B2CF9AE}" pid="41" name="Objective-Disposal Status">
    <vt:lpwstr>Temporary</vt:lpwstr>
  </property>
  <property fmtid="{D5CDD505-2E9C-101B-9397-08002B2CF9AE}" pid="42" name="Objective-Disposal Notification">
    <vt:lpwstr/>
  </property>
  <property fmtid="{D5CDD505-2E9C-101B-9397-08002B2CF9AE}" pid="43" name="Objective-Determination Date">
    <vt:lpwstr/>
  </property>
  <property fmtid="{D5CDD505-2E9C-101B-9397-08002B2CF9AE}" pid="44" name="Objective-Disposal Review Date">
    <vt:lpwstr/>
  </property>
  <property fmtid="{D5CDD505-2E9C-101B-9397-08002B2CF9AE}" pid="45" name="Objective-Record Category Type">
    <vt:lpwstr>Item</vt:lpwstr>
  </property>
  <property fmtid="{D5CDD505-2E9C-101B-9397-08002B2CF9AE}" pid="46" name="Objective-Medium">
    <vt:lpwstr>Network Server</vt:lpwstr>
  </property>
  <property fmtid="{D5CDD505-2E9C-101B-9397-08002B2CF9AE}" pid="47" name="Objective-Comment">
    <vt:lpwstr>Incident management at Community Events</vt:lpwstr>
  </property>
</Properties>
</file>